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604">
        <w:rPr>
          <w:rFonts w:ascii="Times New Roman" w:hAnsi="Times New Roman"/>
          <w:b/>
          <w:sz w:val="28"/>
          <w:szCs w:val="28"/>
        </w:rPr>
        <w:t>СОВЕТ СЕЛЬСКОГО ПОСЕЛЕНИЯ КЫЗЫЛЬСКИЙ  СЕЛЬСОВЕТ МУНИЦИПАЛЬНОГО РАЙОНА АЛЬШЕЕВСКИЙ РАЙОН                РЕСПУБЛИКИ БАШКОРТОСТАН</w:t>
      </w:r>
    </w:p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604">
        <w:rPr>
          <w:rFonts w:ascii="Times New Roman" w:hAnsi="Times New Roman"/>
          <w:b/>
          <w:sz w:val="28"/>
          <w:szCs w:val="28"/>
        </w:rPr>
        <w:t>КАРАР                                                          Р Е Ш Е Н И Е</w:t>
      </w:r>
    </w:p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DF3" w:rsidRPr="00226604" w:rsidRDefault="00DF7DF3" w:rsidP="00A26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22660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226604">
        <w:rPr>
          <w:rFonts w:ascii="Times New Roman" w:hAnsi="Times New Roman"/>
          <w:b/>
          <w:sz w:val="28"/>
          <w:szCs w:val="28"/>
        </w:rPr>
        <w:t xml:space="preserve">  2015</w:t>
      </w:r>
      <w:r>
        <w:rPr>
          <w:rFonts w:ascii="Times New Roman" w:hAnsi="Times New Roman"/>
          <w:b/>
          <w:sz w:val="28"/>
          <w:szCs w:val="28"/>
        </w:rPr>
        <w:t xml:space="preserve">й.          №16              28  сентября </w:t>
      </w:r>
      <w:r w:rsidRPr="00226604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DF7DF3" w:rsidRPr="00226604" w:rsidRDefault="00DF7DF3" w:rsidP="00A26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604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 аппарата администрации сельского поселения Кызыльский сельсовет муниципального района  </w:t>
      </w:r>
    </w:p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60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DF7DF3" w:rsidRPr="00226604" w:rsidRDefault="00DF7DF3" w:rsidP="00866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DF3" w:rsidRPr="00226604" w:rsidRDefault="00DF7DF3" w:rsidP="00866C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6604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 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года Жилищного кодекса Российской Федерации, Законом Республики Башкортостан № 617-з от 07 декабря 2012 года «О реестре должностей муниципальной службы в Республике Башкортостан», в связи с возложением на администрацию сельского поселения функции по осуществлению  муниципального контроля в соответствующих сферах деятельности для обеспечения муниципальных нужд, Совет сельского поселения Кызыльский  сельсовет муниципального района  Альшеевский район Республики Башкортостан решил:</w:t>
      </w:r>
    </w:p>
    <w:p w:rsidR="00DF7DF3" w:rsidRPr="00226604" w:rsidRDefault="00DF7DF3" w:rsidP="00866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04">
        <w:rPr>
          <w:rFonts w:ascii="Times New Roman" w:hAnsi="Times New Roman"/>
          <w:sz w:val="28"/>
          <w:szCs w:val="28"/>
        </w:rPr>
        <w:t>1. Внести  в  структуру администрации  сельского поселения Кызыльский сельсовет муниципального района Альшеевский район Республики Башкортостан следующие изменения:</w:t>
      </w:r>
    </w:p>
    <w:p w:rsidR="00DF7DF3" w:rsidRPr="00226604" w:rsidRDefault="00DF7DF3" w:rsidP="00866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04">
        <w:rPr>
          <w:rFonts w:ascii="Times New Roman" w:hAnsi="Times New Roman"/>
          <w:sz w:val="28"/>
          <w:szCs w:val="28"/>
        </w:rPr>
        <w:tab/>
        <w:t xml:space="preserve"> 1.1. в аппарате  администрации: </w:t>
      </w:r>
    </w:p>
    <w:p w:rsidR="00DF7DF3" w:rsidRPr="00226604" w:rsidRDefault="00DF7DF3" w:rsidP="00866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04">
        <w:rPr>
          <w:rFonts w:ascii="Times New Roman" w:hAnsi="Times New Roman"/>
          <w:sz w:val="28"/>
          <w:szCs w:val="28"/>
        </w:rPr>
        <w:t>- сократить 1 штатную единицу - муниципальную должность «специалист 2 категории»;</w:t>
      </w:r>
    </w:p>
    <w:p w:rsidR="00DF7DF3" w:rsidRPr="00226604" w:rsidRDefault="00DF7DF3" w:rsidP="00866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04">
        <w:rPr>
          <w:rFonts w:ascii="Times New Roman" w:hAnsi="Times New Roman"/>
          <w:sz w:val="28"/>
          <w:szCs w:val="28"/>
        </w:rPr>
        <w:t>- ввести 1 штатную единицу – муниципальную должность «специалист 1 категории».</w:t>
      </w:r>
    </w:p>
    <w:p w:rsidR="00DF7DF3" w:rsidRPr="00226604" w:rsidRDefault="00DF7DF3" w:rsidP="00866CFC">
      <w:pPr>
        <w:pStyle w:val="BodyText3"/>
        <w:spacing w:after="0"/>
        <w:jc w:val="both"/>
        <w:rPr>
          <w:sz w:val="28"/>
          <w:szCs w:val="28"/>
        </w:rPr>
      </w:pPr>
      <w:r w:rsidRPr="00226604">
        <w:rPr>
          <w:sz w:val="28"/>
          <w:szCs w:val="28"/>
        </w:rPr>
        <w:t>2. Администрации сельского поселения Кызыльский сельсовет муниципального района Альшеевский район привести свои нормативные правовые акты в соответствии с настоящим решением.</w:t>
      </w:r>
    </w:p>
    <w:p w:rsidR="00DF7DF3" w:rsidRPr="00226604" w:rsidRDefault="00DF7DF3" w:rsidP="00866CFC">
      <w:pPr>
        <w:pStyle w:val="BodyText3"/>
        <w:spacing w:after="0"/>
        <w:jc w:val="both"/>
        <w:rPr>
          <w:sz w:val="28"/>
          <w:szCs w:val="28"/>
        </w:rPr>
      </w:pPr>
      <w:r w:rsidRPr="00226604"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DF7DF3" w:rsidRPr="00226604" w:rsidRDefault="00DF7DF3" w:rsidP="00866CFC">
      <w:pPr>
        <w:pStyle w:val="BodyText3"/>
        <w:spacing w:after="0"/>
        <w:jc w:val="both"/>
        <w:rPr>
          <w:sz w:val="28"/>
          <w:szCs w:val="28"/>
        </w:rPr>
      </w:pPr>
      <w:r w:rsidRPr="00226604">
        <w:rPr>
          <w:sz w:val="28"/>
          <w:szCs w:val="28"/>
        </w:rPr>
        <w:t>4. Настоящее решение вступает в силу с 1 октября  2015 года.</w:t>
      </w:r>
    </w:p>
    <w:p w:rsidR="00DF7DF3" w:rsidRDefault="00DF7DF3" w:rsidP="00866CFC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</w:p>
    <w:p w:rsidR="00DF7DF3" w:rsidRPr="00226604" w:rsidRDefault="00DF7DF3" w:rsidP="00866CFC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</w:p>
    <w:p w:rsidR="00DF7DF3" w:rsidRPr="00226604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</w:rPr>
      </w:pPr>
      <w:r w:rsidRPr="00226604">
        <w:rPr>
          <w:rFonts w:ascii="Times New Roman" w:hAnsi="Times New Roman"/>
          <w:sz w:val="28"/>
          <w:szCs w:val="28"/>
        </w:rPr>
        <w:t>Глава сельского поселения                                Х.Х.Хабибуллин</w:t>
      </w:r>
    </w:p>
    <w:p w:rsidR="00DF7DF3" w:rsidRPr="00226604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DF3" w:rsidRDefault="00DF7DF3" w:rsidP="00866CFC">
      <w:pPr>
        <w:pStyle w:val="ListParagraph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DF7DF3" w:rsidSect="0022660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E6D"/>
    <w:multiLevelType w:val="hybridMultilevel"/>
    <w:tmpl w:val="E3E427FA"/>
    <w:lvl w:ilvl="0" w:tplc="90E2C71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FC"/>
    <w:rsid w:val="00020303"/>
    <w:rsid w:val="00104A97"/>
    <w:rsid w:val="0016096A"/>
    <w:rsid w:val="001E01AC"/>
    <w:rsid w:val="00226604"/>
    <w:rsid w:val="005223D5"/>
    <w:rsid w:val="00644EBB"/>
    <w:rsid w:val="00711B99"/>
    <w:rsid w:val="00866CFC"/>
    <w:rsid w:val="00882703"/>
    <w:rsid w:val="008E4176"/>
    <w:rsid w:val="0095504B"/>
    <w:rsid w:val="00A2673E"/>
    <w:rsid w:val="00AD3FF6"/>
    <w:rsid w:val="00C07544"/>
    <w:rsid w:val="00C446A9"/>
    <w:rsid w:val="00C80194"/>
    <w:rsid w:val="00C939CB"/>
    <w:rsid w:val="00CD2F3B"/>
    <w:rsid w:val="00D609B8"/>
    <w:rsid w:val="00DB5CD1"/>
    <w:rsid w:val="00DF7DF3"/>
    <w:rsid w:val="00E44D17"/>
    <w:rsid w:val="00E451D3"/>
    <w:rsid w:val="00F4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866C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6CFC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6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388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Рамзия Зубайдулловна</cp:lastModifiedBy>
  <cp:revision>13</cp:revision>
  <cp:lastPrinted>2015-10-15T06:41:00Z</cp:lastPrinted>
  <dcterms:created xsi:type="dcterms:W3CDTF">2014-04-15T04:18:00Z</dcterms:created>
  <dcterms:modified xsi:type="dcterms:W3CDTF">2015-10-20T12:29:00Z</dcterms:modified>
</cp:coreProperties>
</file>