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B25EF9" w:rsidTr="00694480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5EF9" w:rsidRPr="0033428A" w:rsidRDefault="00B25EF9" w:rsidP="00694480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B25EF9" w:rsidRPr="0033428A" w:rsidRDefault="00B25EF9" w:rsidP="00694480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B25EF9" w:rsidRPr="0033428A" w:rsidRDefault="00B25EF9" w:rsidP="00694480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B25EF9" w:rsidRPr="0033428A" w:rsidRDefault="00B25EF9" w:rsidP="00694480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B25EF9" w:rsidRPr="0033428A" w:rsidRDefault="00B25EF9" w:rsidP="00694480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B25EF9" w:rsidRPr="0033428A" w:rsidRDefault="00B25EF9" w:rsidP="0069448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B25EF9" w:rsidRDefault="00B25EF9" w:rsidP="00694480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B25EF9" w:rsidRDefault="00B25EF9" w:rsidP="0069448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B25EF9" w:rsidRDefault="00B25EF9" w:rsidP="0069448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25EF9" w:rsidRDefault="00B25EF9" w:rsidP="00694480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  <w:p w:rsidR="00B25EF9" w:rsidRDefault="00B25EF9" w:rsidP="0069448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5EF9" w:rsidRDefault="00B25EF9" w:rsidP="00694480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69pt;visibility:visible">
                  <v:imagedata r:id="rId5" o:title=""/>
                </v:shape>
              </w:pict>
            </w:r>
          </w:p>
          <w:p w:rsidR="00B25EF9" w:rsidRDefault="00B25EF9" w:rsidP="00694480"/>
          <w:p w:rsidR="00B25EF9" w:rsidRDefault="00B25EF9" w:rsidP="00694480"/>
          <w:p w:rsidR="00B25EF9" w:rsidRDefault="00B25EF9" w:rsidP="00694480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5EF9" w:rsidRPr="00854FDE" w:rsidRDefault="00B25EF9" w:rsidP="00694480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B25EF9" w:rsidRPr="00854FDE" w:rsidRDefault="00B25EF9" w:rsidP="00694480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B25EF9" w:rsidRPr="00854FDE" w:rsidRDefault="00B25EF9" w:rsidP="00694480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B25EF9" w:rsidRPr="00854FDE" w:rsidRDefault="00B25EF9" w:rsidP="00694480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B25EF9" w:rsidRPr="00854FDE" w:rsidRDefault="00B25EF9" w:rsidP="00694480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B25EF9" w:rsidRDefault="00B25EF9" w:rsidP="0069448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25EF9" w:rsidRDefault="00B25EF9" w:rsidP="0069448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B25EF9" w:rsidRDefault="00B25EF9" w:rsidP="0069448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25EF9" w:rsidRDefault="00B25EF9" w:rsidP="00694480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B25EF9" w:rsidRDefault="00B25EF9" w:rsidP="00694480">
            <w:pPr>
              <w:jc w:val="center"/>
              <w:rPr>
                <w:sz w:val="18"/>
              </w:rPr>
            </w:pPr>
          </w:p>
        </w:tc>
      </w:tr>
    </w:tbl>
    <w:p w:rsidR="00B25EF9" w:rsidRDefault="00B25EF9" w:rsidP="00F85AD8">
      <w:pPr>
        <w:pStyle w:val="Header"/>
        <w:tabs>
          <w:tab w:val="clear" w:pos="4677"/>
          <w:tab w:val="clear" w:pos="9355"/>
          <w:tab w:val="left" w:pos="3228"/>
        </w:tabs>
      </w:pPr>
    </w:p>
    <w:p w:rsidR="00B25EF9" w:rsidRDefault="00B25EF9" w:rsidP="00F85AD8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B25EF9" w:rsidRPr="00320DB8" w:rsidRDefault="00B25EF9" w:rsidP="00F85AD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B25EF9" w:rsidRPr="009D15ED" w:rsidRDefault="00B25EF9" w:rsidP="006B33E4">
      <w:pPr>
        <w:jc w:val="center"/>
        <w:rPr>
          <w:sz w:val="28"/>
          <w:szCs w:val="28"/>
        </w:rPr>
      </w:pPr>
    </w:p>
    <w:p w:rsidR="00B25EF9" w:rsidRPr="009D15ED" w:rsidRDefault="00B25EF9" w:rsidP="006B33E4">
      <w:pPr>
        <w:jc w:val="center"/>
        <w:rPr>
          <w:b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поселения </w:t>
      </w:r>
      <w:r w:rsidRPr="00F85AD8">
        <w:rPr>
          <w:b/>
          <w:sz w:val="28"/>
          <w:szCs w:val="28"/>
        </w:rPr>
        <w:t>Кызыльский</w:t>
      </w:r>
      <w:r>
        <w:rPr>
          <w:b/>
          <w:color w:val="FF0000"/>
          <w:sz w:val="28"/>
          <w:szCs w:val="28"/>
        </w:rPr>
        <w:t xml:space="preserve"> </w:t>
      </w:r>
      <w:r w:rsidRPr="009D15ED">
        <w:rPr>
          <w:b/>
          <w:sz w:val="28"/>
          <w:szCs w:val="28"/>
        </w:rPr>
        <w:t>сельсовет муниципального района Альшеевский район</w:t>
      </w:r>
    </w:p>
    <w:p w:rsidR="00B25EF9" w:rsidRPr="009D15ED" w:rsidRDefault="00B25EF9" w:rsidP="006B33E4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Республика Башкортостан за 2015 год»</w:t>
      </w: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sz w:val="28"/>
          <w:szCs w:val="28"/>
        </w:rPr>
      </w:pPr>
    </w:p>
    <w:p w:rsidR="00B25EF9" w:rsidRDefault="00B25EF9" w:rsidP="006B33E4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D15ED">
        <w:rPr>
          <w:sz w:val="28"/>
          <w:szCs w:val="28"/>
        </w:rPr>
        <w:t xml:space="preserve">Внести уточнения в  доходную часть  бюджета сельского поселения </w:t>
      </w:r>
      <w:r w:rsidRPr="00F85AD8">
        <w:rPr>
          <w:b/>
          <w:sz w:val="28"/>
          <w:szCs w:val="28"/>
        </w:rPr>
        <w:t>Кызыльский</w:t>
      </w:r>
      <w:r>
        <w:rPr>
          <w:b/>
          <w:color w:val="FF0000"/>
          <w:sz w:val="28"/>
          <w:szCs w:val="28"/>
        </w:rPr>
        <w:t xml:space="preserve"> </w:t>
      </w:r>
      <w:r w:rsidRPr="009D15ED">
        <w:rPr>
          <w:sz w:val="28"/>
          <w:szCs w:val="28"/>
        </w:rPr>
        <w:t>сельсовет за 201</w:t>
      </w:r>
      <w:r>
        <w:rPr>
          <w:sz w:val="28"/>
          <w:szCs w:val="28"/>
        </w:rPr>
        <w:t>5</w:t>
      </w:r>
      <w:r w:rsidRPr="009D15ED">
        <w:rPr>
          <w:sz w:val="28"/>
          <w:szCs w:val="28"/>
        </w:rPr>
        <w:t xml:space="preserve"> год согласно  приложения    № 1.</w:t>
      </w:r>
    </w:p>
    <w:p w:rsidR="00B25EF9" w:rsidRPr="009D15ED" w:rsidRDefault="00B25EF9" w:rsidP="006B33E4">
      <w:pPr>
        <w:ind w:left="858"/>
        <w:rPr>
          <w:sz w:val="28"/>
          <w:szCs w:val="28"/>
        </w:rPr>
      </w:pPr>
    </w:p>
    <w:p w:rsidR="00B25EF9" w:rsidRPr="000F5FBE" w:rsidRDefault="00B25EF9" w:rsidP="006B33E4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Кызыльский </w:t>
      </w:r>
      <w:r w:rsidRPr="009E4C02">
        <w:rPr>
          <w:sz w:val="28"/>
          <w:szCs w:val="28"/>
        </w:rPr>
        <w:t>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выплату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согласно приложени</w:t>
      </w:r>
      <w:r>
        <w:rPr>
          <w:sz w:val="28"/>
          <w:szCs w:val="28"/>
        </w:rPr>
        <w:t>я № 2.</w:t>
      </w:r>
    </w:p>
    <w:p w:rsidR="00B25EF9" w:rsidRPr="009D15ED" w:rsidRDefault="00B25EF9" w:rsidP="006B33E4">
      <w:pPr>
        <w:ind w:left="858"/>
        <w:jc w:val="both"/>
        <w:rPr>
          <w:sz w:val="28"/>
          <w:szCs w:val="28"/>
        </w:rPr>
      </w:pPr>
    </w:p>
    <w:p w:rsidR="00B25EF9" w:rsidRDefault="00B25EF9" w:rsidP="00412E96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Кызыльский </w:t>
      </w:r>
      <w:r w:rsidRPr="009E4C02">
        <w:rPr>
          <w:sz w:val="28"/>
          <w:szCs w:val="28"/>
        </w:rPr>
        <w:t>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</w:t>
      </w:r>
      <w:r>
        <w:rPr>
          <w:sz w:val="28"/>
          <w:szCs w:val="28"/>
        </w:rPr>
        <w:t>делением дополнительных средств</w:t>
      </w:r>
      <w:r w:rsidRPr="0092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выплату заработной платы  </w:t>
      </w:r>
      <w:r w:rsidRPr="009E4C02">
        <w:rPr>
          <w:sz w:val="28"/>
          <w:szCs w:val="28"/>
        </w:rPr>
        <w:t xml:space="preserve">за счет  </w:t>
      </w:r>
      <w:r>
        <w:rPr>
          <w:sz w:val="28"/>
          <w:szCs w:val="28"/>
        </w:rPr>
        <w:t>перевыполнения плана доходной части бюджета</w:t>
      </w:r>
      <w:r w:rsidRPr="007E58F1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Кызыльский </w:t>
      </w:r>
      <w:r w:rsidRPr="009E4C02">
        <w:rPr>
          <w:sz w:val="28"/>
          <w:szCs w:val="28"/>
        </w:rPr>
        <w:t>сельсовет согласно приложени</w:t>
      </w:r>
      <w:r>
        <w:rPr>
          <w:sz w:val="28"/>
          <w:szCs w:val="28"/>
        </w:rPr>
        <w:t>я № 3.</w:t>
      </w: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color w:val="FF0000"/>
          <w:sz w:val="28"/>
          <w:szCs w:val="28"/>
        </w:rPr>
      </w:pPr>
      <w:r w:rsidRPr="009D15ED">
        <w:rPr>
          <w:sz w:val="28"/>
          <w:szCs w:val="28"/>
        </w:rPr>
        <w:t xml:space="preserve">Глава сельского поселения                                              </w:t>
      </w:r>
      <w:r w:rsidRPr="00F85AD8">
        <w:rPr>
          <w:sz w:val="28"/>
          <w:szCs w:val="28"/>
        </w:rPr>
        <w:t xml:space="preserve"> Х.Хабибуллин</w:t>
      </w: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9D15ED" w:rsidRDefault="00B25EF9" w:rsidP="006B33E4">
      <w:pPr>
        <w:rPr>
          <w:sz w:val="28"/>
          <w:szCs w:val="28"/>
        </w:rPr>
      </w:pPr>
    </w:p>
    <w:p w:rsidR="00B25EF9" w:rsidRPr="00F85AD8" w:rsidRDefault="00B25EF9" w:rsidP="006B33E4">
      <w:r w:rsidRPr="00F85AD8">
        <w:t>с. Тавричанка</w:t>
      </w:r>
    </w:p>
    <w:p w:rsidR="00B25EF9" w:rsidRPr="009D15ED" w:rsidRDefault="00B25EF9" w:rsidP="006B33E4">
      <w:r w:rsidRPr="009D15ED">
        <w:t>от «</w:t>
      </w:r>
      <w:r>
        <w:t>25</w:t>
      </w:r>
      <w:r w:rsidRPr="009D15ED">
        <w:t xml:space="preserve"> » </w:t>
      </w:r>
      <w:r>
        <w:t>дека</w:t>
      </w:r>
      <w:r w:rsidRPr="009D15ED">
        <w:t xml:space="preserve">бря </w:t>
      </w:r>
      <w:smartTag w:uri="urn:schemas-microsoft-com:office:smarttags" w:element="metricconverter">
        <w:smartTagPr>
          <w:attr w:name="ProductID" w:val="2015 г"/>
        </w:smartTagPr>
        <w:r w:rsidRPr="009D15ED">
          <w:t>2015 г</w:t>
        </w:r>
      </w:smartTag>
      <w:r w:rsidRPr="009D15ED">
        <w:t>.</w:t>
      </w:r>
    </w:p>
    <w:p w:rsidR="00B25EF9" w:rsidRPr="00863806" w:rsidRDefault="00B25EF9" w:rsidP="006B33E4">
      <w:pPr>
        <w:rPr>
          <w:color w:val="FF0000"/>
        </w:rPr>
      </w:pPr>
      <w:r w:rsidRPr="009D15ED">
        <w:t>№</w:t>
      </w:r>
      <w:r w:rsidRPr="009D15ED">
        <w:rPr>
          <w:color w:val="FF0000"/>
        </w:rPr>
        <w:t xml:space="preserve"> </w:t>
      </w:r>
      <w:r w:rsidRPr="00F85AD8">
        <w:t>24</w:t>
      </w:r>
      <w:r w:rsidRPr="009D15ED">
        <w:rPr>
          <w:b/>
          <w:sz w:val="28"/>
          <w:szCs w:val="28"/>
        </w:rPr>
        <w:br w:type="page"/>
      </w:r>
    </w:p>
    <w:p w:rsidR="00B25EF9" w:rsidRPr="009D15ED" w:rsidRDefault="00B25EF9" w:rsidP="006B33E4">
      <w:pPr>
        <w:jc w:val="right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Приложение № 1</w:t>
      </w:r>
    </w:p>
    <w:p w:rsidR="00B25EF9" w:rsidRPr="009D15ED" w:rsidRDefault="00B25EF9" w:rsidP="006B33E4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B25EF9" w:rsidRPr="009D15ED" w:rsidRDefault="00B25EF9" w:rsidP="006B33E4">
      <w:pPr>
        <w:jc w:val="right"/>
        <w:rPr>
          <w:sz w:val="28"/>
          <w:szCs w:val="28"/>
        </w:rPr>
      </w:pPr>
      <w:r w:rsidRPr="00F85AD8">
        <w:rPr>
          <w:sz w:val="28"/>
          <w:szCs w:val="28"/>
        </w:rPr>
        <w:t xml:space="preserve">                                                     Кызыльский</w:t>
      </w:r>
      <w:r w:rsidRPr="009D15ED">
        <w:rPr>
          <w:sz w:val="28"/>
          <w:szCs w:val="28"/>
        </w:rPr>
        <w:t xml:space="preserve"> сельсовет </w:t>
      </w:r>
    </w:p>
    <w:p w:rsidR="00B25EF9" w:rsidRPr="009D15ED" w:rsidRDefault="00B25EF9" w:rsidP="006B33E4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муниципального района</w:t>
      </w:r>
    </w:p>
    <w:p w:rsidR="00B25EF9" w:rsidRPr="009D15ED" w:rsidRDefault="00B25EF9" w:rsidP="006B33E4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Альшеевский район </w:t>
      </w:r>
    </w:p>
    <w:p w:rsidR="00B25EF9" w:rsidRPr="009D15ED" w:rsidRDefault="00B25EF9" w:rsidP="006B33E4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Республики Башкортостан</w:t>
      </w:r>
    </w:p>
    <w:p w:rsidR="00B25EF9" w:rsidRPr="009D15ED" w:rsidRDefault="00B25EF9" w:rsidP="006B33E4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от  «</w:t>
      </w:r>
      <w:r>
        <w:rPr>
          <w:sz w:val="28"/>
          <w:szCs w:val="28"/>
        </w:rPr>
        <w:t>25</w:t>
      </w:r>
      <w:r w:rsidRPr="009D15ED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</w:t>
      </w:r>
      <w:r w:rsidRPr="009D15ED">
        <w:rPr>
          <w:sz w:val="28"/>
          <w:szCs w:val="28"/>
        </w:rPr>
        <w:t>бря 2015 года №</w:t>
      </w:r>
      <w:r>
        <w:rPr>
          <w:sz w:val="28"/>
          <w:szCs w:val="28"/>
        </w:rPr>
        <w:t>24</w:t>
      </w:r>
    </w:p>
    <w:p w:rsidR="00B25EF9" w:rsidRPr="00B16F43" w:rsidRDefault="00B25EF9" w:rsidP="006B33E4">
      <w:pPr>
        <w:tabs>
          <w:tab w:val="left" w:pos="3700"/>
        </w:tabs>
        <w:jc w:val="right"/>
        <w:rPr>
          <w:sz w:val="28"/>
          <w:szCs w:val="28"/>
        </w:rPr>
      </w:pPr>
    </w:p>
    <w:p w:rsidR="00B25EF9" w:rsidRPr="00B16F43" w:rsidRDefault="00B25EF9" w:rsidP="006B33E4">
      <w:pPr>
        <w:tabs>
          <w:tab w:val="left" w:pos="3700"/>
        </w:tabs>
        <w:jc w:val="right"/>
        <w:rPr>
          <w:sz w:val="28"/>
          <w:szCs w:val="28"/>
        </w:rPr>
      </w:pPr>
    </w:p>
    <w:p w:rsidR="00B25EF9" w:rsidRPr="009D15ED" w:rsidRDefault="00B25EF9" w:rsidP="006B33E4">
      <w:pPr>
        <w:tabs>
          <w:tab w:val="left" w:pos="1134"/>
        </w:tabs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Уточнение доходов бюджета сельского поселения</w:t>
      </w:r>
    </w:p>
    <w:p w:rsidR="00B25EF9" w:rsidRPr="00B16F43" w:rsidRDefault="00B25EF9" w:rsidP="006B33E4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F85AD8">
        <w:rPr>
          <w:b/>
          <w:sz w:val="28"/>
          <w:szCs w:val="28"/>
        </w:rPr>
        <w:t>Кызыльский</w:t>
      </w:r>
      <w:r>
        <w:rPr>
          <w:b/>
          <w:color w:val="FF0000"/>
          <w:sz w:val="28"/>
          <w:szCs w:val="28"/>
        </w:rPr>
        <w:t xml:space="preserve"> </w:t>
      </w:r>
      <w:r w:rsidRPr="009D15ED">
        <w:rPr>
          <w:b/>
          <w:sz w:val="28"/>
          <w:szCs w:val="28"/>
        </w:rPr>
        <w:t>сельсовет на 2015 год</w:t>
      </w:r>
      <w:r>
        <w:rPr>
          <w:sz w:val="28"/>
          <w:szCs w:val="28"/>
        </w:rPr>
        <w:t xml:space="preserve">   </w:t>
      </w:r>
      <w:r w:rsidRPr="009D15ED">
        <w:rPr>
          <w:sz w:val="28"/>
          <w:szCs w:val="28"/>
        </w:rPr>
        <w:t xml:space="preserve">   </w:t>
      </w:r>
    </w:p>
    <w:p w:rsidR="00B25EF9" w:rsidRPr="009D15ED" w:rsidRDefault="00B25EF9" w:rsidP="006B33E4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                                </w:t>
      </w:r>
    </w:p>
    <w:p w:rsidR="00B25EF9" w:rsidRPr="009D15ED" w:rsidRDefault="00B25EF9" w:rsidP="006B33E4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529"/>
        <w:gridCol w:w="1134"/>
      </w:tblGrid>
      <w:tr w:rsidR="00B25EF9" w:rsidRPr="009D15ED" w:rsidTr="00657C82">
        <w:tc>
          <w:tcPr>
            <w:tcW w:w="3510" w:type="dxa"/>
          </w:tcPr>
          <w:p w:rsidR="00B25EF9" w:rsidRPr="009D15ED" w:rsidRDefault="00B25EF9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B25EF9" w:rsidRPr="009D15ED" w:rsidRDefault="00B25EF9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B25EF9" w:rsidRPr="009D15ED" w:rsidRDefault="00B25EF9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B25EF9" w:rsidRPr="009D15ED" w:rsidTr="00657C82">
        <w:tc>
          <w:tcPr>
            <w:tcW w:w="3510" w:type="dxa"/>
          </w:tcPr>
          <w:p w:rsidR="00B25EF9" w:rsidRPr="009D15ED" w:rsidRDefault="00B25EF9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B25EF9" w:rsidRDefault="00B25EF9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B25EF9" w:rsidRPr="00F85E16" w:rsidRDefault="00B25EF9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5EF9" w:rsidRDefault="00B25EF9" w:rsidP="006E1F26">
            <w:pPr>
              <w:jc w:val="center"/>
            </w:pPr>
            <w:r w:rsidRPr="00903A9D">
              <w:rPr>
                <w:sz w:val="28"/>
                <w:szCs w:val="28"/>
              </w:rPr>
              <w:t>53520</w:t>
            </w:r>
          </w:p>
        </w:tc>
      </w:tr>
      <w:tr w:rsidR="00B25EF9" w:rsidRPr="009D15ED" w:rsidTr="00657C82">
        <w:tc>
          <w:tcPr>
            <w:tcW w:w="3510" w:type="dxa"/>
          </w:tcPr>
          <w:p w:rsidR="00B25EF9" w:rsidRPr="00A70EFF" w:rsidRDefault="00B25EF9" w:rsidP="00657C82">
            <w:pPr>
              <w:pStyle w:val="BodyTextIndent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B25EF9" w:rsidRDefault="00B25EF9" w:rsidP="00657C82">
            <w:pPr>
              <w:pStyle w:val="BodyTextIndent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B25EF9" w:rsidRPr="00F85E16" w:rsidRDefault="00B25EF9" w:rsidP="00657C82">
            <w:pPr>
              <w:pStyle w:val="BodyTextIndent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B25EF9" w:rsidRDefault="00B25EF9" w:rsidP="006E1F26">
            <w:pPr>
              <w:jc w:val="center"/>
            </w:pPr>
            <w:r w:rsidRPr="00903A9D">
              <w:rPr>
                <w:sz w:val="28"/>
                <w:szCs w:val="28"/>
              </w:rPr>
              <w:t>53520</w:t>
            </w:r>
          </w:p>
        </w:tc>
      </w:tr>
      <w:tr w:rsidR="00B25EF9" w:rsidRPr="009D15ED" w:rsidTr="00657C82">
        <w:tc>
          <w:tcPr>
            <w:tcW w:w="3510" w:type="dxa"/>
          </w:tcPr>
          <w:p w:rsidR="00B25EF9" w:rsidRDefault="00B25EF9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529" w:type="dxa"/>
          </w:tcPr>
          <w:p w:rsidR="00B25EF9" w:rsidRDefault="00B25EF9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B25EF9" w:rsidRPr="00F85E16" w:rsidRDefault="00B25EF9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5EF9" w:rsidRDefault="00B25EF9" w:rsidP="006E1F26">
            <w:pPr>
              <w:jc w:val="center"/>
            </w:pPr>
            <w:r w:rsidRPr="00903A9D">
              <w:rPr>
                <w:sz w:val="28"/>
                <w:szCs w:val="28"/>
              </w:rPr>
              <w:t>53520</w:t>
            </w:r>
          </w:p>
        </w:tc>
      </w:tr>
      <w:tr w:rsidR="00B25EF9" w:rsidRPr="009D15ED" w:rsidTr="00657C82">
        <w:tc>
          <w:tcPr>
            <w:tcW w:w="3510" w:type="dxa"/>
          </w:tcPr>
          <w:p w:rsidR="00B25EF9" w:rsidRDefault="00B25EF9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9" w:type="dxa"/>
          </w:tcPr>
          <w:p w:rsidR="00B25EF9" w:rsidRDefault="00B25EF9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B25EF9" w:rsidRDefault="00B25EF9" w:rsidP="006E1F26">
            <w:pPr>
              <w:jc w:val="center"/>
            </w:pPr>
            <w:r w:rsidRPr="00903A9D">
              <w:rPr>
                <w:sz w:val="28"/>
                <w:szCs w:val="28"/>
              </w:rPr>
              <w:t>53520</w:t>
            </w:r>
          </w:p>
        </w:tc>
      </w:tr>
    </w:tbl>
    <w:p w:rsidR="00B25EF9" w:rsidRDefault="00B25EF9" w:rsidP="006B33E4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B25EF9" w:rsidRDefault="00B25EF9" w:rsidP="006B33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EF9" w:rsidRPr="009E4C02" w:rsidRDefault="00B25EF9" w:rsidP="006B33E4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B25EF9" w:rsidRDefault="00B25EF9" w:rsidP="006B33E4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Кызыльский </w:t>
      </w:r>
      <w:r w:rsidRPr="009E4C02">
        <w:rPr>
          <w:sz w:val="28"/>
          <w:szCs w:val="28"/>
        </w:rPr>
        <w:t xml:space="preserve">сельсовет </w:t>
      </w:r>
    </w:p>
    <w:p w:rsidR="00B25EF9" w:rsidRDefault="00B25EF9" w:rsidP="006B33E4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B25EF9" w:rsidRPr="009E4C02" w:rsidRDefault="00B25EF9" w:rsidP="006B33E4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B25EF9" w:rsidRPr="009E4C02" w:rsidRDefault="00B25EF9" w:rsidP="006B33E4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>
        <w:rPr>
          <w:sz w:val="28"/>
          <w:szCs w:val="28"/>
        </w:rPr>
        <w:t>25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24</w:t>
      </w:r>
    </w:p>
    <w:p w:rsidR="00B25EF9" w:rsidRPr="009E4C02" w:rsidRDefault="00B25EF9" w:rsidP="006B33E4">
      <w:pPr>
        <w:rPr>
          <w:sz w:val="28"/>
          <w:szCs w:val="28"/>
        </w:rPr>
      </w:pPr>
    </w:p>
    <w:p w:rsidR="00B25EF9" w:rsidRPr="009E4C02" w:rsidRDefault="00B25EF9" w:rsidP="006B33E4">
      <w:pPr>
        <w:rPr>
          <w:sz w:val="28"/>
          <w:szCs w:val="28"/>
        </w:rPr>
      </w:pPr>
    </w:p>
    <w:p w:rsidR="00B25EF9" w:rsidRPr="009E4C02" w:rsidRDefault="00B25EF9" w:rsidP="006B33E4">
      <w:pPr>
        <w:rPr>
          <w:sz w:val="28"/>
          <w:szCs w:val="28"/>
        </w:rPr>
      </w:pPr>
    </w:p>
    <w:p w:rsidR="00B25EF9" w:rsidRPr="009E4C02" w:rsidRDefault="00B25EF9" w:rsidP="006B33E4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B25EF9" w:rsidRDefault="00B25EF9" w:rsidP="006B33E4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B25EF9" w:rsidRPr="00F85E16" w:rsidRDefault="00B25EF9" w:rsidP="006B33E4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B25EF9" w:rsidRPr="009E4C02" w:rsidTr="00657C82">
        <w:trPr>
          <w:trHeight w:val="480"/>
        </w:trPr>
        <w:tc>
          <w:tcPr>
            <w:tcW w:w="2802" w:type="dxa"/>
            <w:vMerge w:val="restart"/>
          </w:tcPr>
          <w:p w:rsidR="00B25EF9" w:rsidRPr="009E4C02" w:rsidRDefault="00B25EF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B25EF9" w:rsidRPr="009E4C02" w:rsidRDefault="00B25EF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B25EF9" w:rsidRPr="009E4C02" w:rsidRDefault="00B25EF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25EF9" w:rsidRPr="009E4C02" w:rsidRDefault="00B25EF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B25EF9" w:rsidRPr="009E4C02" w:rsidRDefault="00B25EF9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B25EF9" w:rsidRPr="009E4C02" w:rsidTr="00657C82">
        <w:trPr>
          <w:trHeight w:val="1907"/>
        </w:trPr>
        <w:tc>
          <w:tcPr>
            <w:tcW w:w="2802" w:type="dxa"/>
            <w:vMerge/>
          </w:tcPr>
          <w:p w:rsidR="00B25EF9" w:rsidRPr="009E4C02" w:rsidRDefault="00B25EF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5EF9" w:rsidRDefault="00B25EF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5EF9" w:rsidRPr="009E4C02" w:rsidRDefault="00B25EF9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B25EF9" w:rsidRPr="009E4C02" w:rsidRDefault="00B25EF9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B25EF9" w:rsidRDefault="00B25EF9" w:rsidP="00657C82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B25EF9" w:rsidRDefault="00B25EF9" w:rsidP="00657C82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B25EF9" w:rsidRPr="009E4C02" w:rsidTr="00657C82">
        <w:tc>
          <w:tcPr>
            <w:tcW w:w="2802" w:type="dxa"/>
          </w:tcPr>
          <w:p w:rsidR="00B25EF9" w:rsidRPr="00E556DA" w:rsidRDefault="00B25EF9" w:rsidP="00CE73D5">
            <w:pPr>
              <w:tabs>
                <w:tab w:val="left" w:pos="2800"/>
              </w:tabs>
            </w:pPr>
            <w:r w:rsidRPr="00E556DA">
              <w:t>010</w:t>
            </w:r>
            <w:r>
              <w:t>2</w:t>
            </w:r>
            <w:r w:rsidRPr="00E556DA">
              <w:t>/791/99/0/020</w:t>
            </w:r>
            <w:r>
              <w:t>3</w:t>
            </w:r>
            <w:r w:rsidRPr="00E556DA">
              <w:t>/121/21</w:t>
            </w:r>
            <w:r>
              <w:t>1</w:t>
            </w:r>
            <w:r w:rsidRPr="00E556DA">
              <w:t>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B25EF9" w:rsidRDefault="00B25EF9" w:rsidP="00500540">
            <w:pPr>
              <w:jc w:val="center"/>
            </w:pPr>
            <w:r w:rsidRPr="00290487">
              <w:rPr>
                <w:sz w:val="28"/>
                <w:szCs w:val="28"/>
              </w:rPr>
              <w:t>37,74</w:t>
            </w:r>
          </w:p>
        </w:tc>
        <w:tc>
          <w:tcPr>
            <w:tcW w:w="1559" w:type="dxa"/>
          </w:tcPr>
          <w:p w:rsidR="00B25EF9" w:rsidRDefault="00B25EF9" w:rsidP="00500540">
            <w:pPr>
              <w:jc w:val="center"/>
            </w:pPr>
            <w:r w:rsidRPr="00290487">
              <w:rPr>
                <w:sz w:val="28"/>
                <w:szCs w:val="28"/>
              </w:rPr>
              <w:t>37,74</w:t>
            </w:r>
          </w:p>
        </w:tc>
        <w:tc>
          <w:tcPr>
            <w:tcW w:w="1418" w:type="dxa"/>
          </w:tcPr>
          <w:p w:rsidR="00B25EF9" w:rsidRPr="009E4C02" w:rsidRDefault="00B25EF9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5EF9" w:rsidRDefault="00B25EF9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5EF9" w:rsidRPr="009E4C02" w:rsidRDefault="00B25EF9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B25EF9" w:rsidRPr="009E4C02" w:rsidTr="00657C82">
        <w:tc>
          <w:tcPr>
            <w:tcW w:w="2802" w:type="dxa"/>
          </w:tcPr>
          <w:p w:rsidR="00B25EF9" w:rsidRPr="009E4C02" w:rsidRDefault="00B25EF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B25EF9" w:rsidRPr="009E4C02" w:rsidRDefault="00B25EF9" w:rsidP="00657C82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B25EF9" w:rsidRDefault="00B25EF9" w:rsidP="00500540">
            <w:pPr>
              <w:jc w:val="center"/>
            </w:pPr>
            <w:r w:rsidRPr="00290487">
              <w:rPr>
                <w:sz w:val="28"/>
                <w:szCs w:val="28"/>
              </w:rPr>
              <w:t>37,74</w:t>
            </w:r>
          </w:p>
        </w:tc>
        <w:tc>
          <w:tcPr>
            <w:tcW w:w="1559" w:type="dxa"/>
          </w:tcPr>
          <w:p w:rsidR="00B25EF9" w:rsidRDefault="00B25EF9" w:rsidP="00500540">
            <w:pPr>
              <w:jc w:val="center"/>
            </w:pPr>
            <w:r w:rsidRPr="00290487">
              <w:rPr>
                <w:sz w:val="28"/>
                <w:szCs w:val="28"/>
              </w:rPr>
              <w:t>37,74</w:t>
            </w:r>
          </w:p>
        </w:tc>
        <w:tc>
          <w:tcPr>
            <w:tcW w:w="1418" w:type="dxa"/>
          </w:tcPr>
          <w:p w:rsidR="00B25EF9" w:rsidRPr="00D34514" w:rsidRDefault="00B25EF9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5EF9" w:rsidRPr="00330B30" w:rsidRDefault="00B25EF9" w:rsidP="00657C82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B25EF9" w:rsidRPr="00330B30" w:rsidRDefault="00B25EF9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25EF9" w:rsidRPr="009E4C02" w:rsidRDefault="00B25EF9" w:rsidP="006B33E4">
      <w:pPr>
        <w:tabs>
          <w:tab w:val="left" w:pos="2800"/>
        </w:tabs>
        <w:rPr>
          <w:sz w:val="28"/>
          <w:szCs w:val="28"/>
        </w:rPr>
      </w:pPr>
    </w:p>
    <w:p w:rsidR="00B25EF9" w:rsidRPr="009D15ED" w:rsidRDefault="00B25EF9" w:rsidP="006B33E4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B25EF9" w:rsidRDefault="00B25EF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25EF9" w:rsidRPr="009E4C02" w:rsidRDefault="00B25EF9" w:rsidP="00412E96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:rsidR="00B25EF9" w:rsidRDefault="00B25EF9" w:rsidP="00412E96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Кызыльский </w:t>
      </w:r>
      <w:r w:rsidRPr="009E4C02">
        <w:rPr>
          <w:sz w:val="28"/>
          <w:szCs w:val="28"/>
        </w:rPr>
        <w:t xml:space="preserve">сельсовет </w:t>
      </w:r>
    </w:p>
    <w:p w:rsidR="00B25EF9" w:rsidRDefault="00B25EF9" w:rsidP="00412E96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B25EF9" w:rsidRPr="009E4C02" w:rsidRDefault="00B25EF9" w:rsidP="00412E96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B25EF9" w:rsidRPr="009E4C02" w:rsidRDefault="00B25EF9" w:rsidP="00412E96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>
        <w:rPr>
          <w:sz w:val="28"/>
          <w:szCs w:val="28"/>
        </w:rPr>
        <w:t>25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24</w:t>
      </w:r>
    </w:p>
    <w:p w:rsidR="00B25EF9" w:rsidRPr="009E4C02" w:rsidRDefault="00B25EF9" w:rsidP="00412E96">
      <w:pPr>
        <w:rPr>
          <w:sz w:val="28"/>
          <w:szCs w:val="28"/>
        </w:rPr>
      </w:pPr>
    </w:p>
    <w:p w:rsidR="00B25EF9" w:rsidRPr="009E4C02" w:rsidRDefault="00B25EF9" w:rsidP="00412E96">
      <w:pPr>
        <w:rPr>
          <w:sz w:val="28"/>
          <w:szCs w:val="28"/>
        </w:rPr>
      </w:pPr>
    </w:p>
    <w:p w:rsidR="00B25EF9" w:rsidRPr="009E4C02" w:rsidRDefault="00B25EF9" w:rsidP="00412E96">
      <w:pPr>
        <w:rPr>
          <w:sz w:val="28"/>
          <w:szCs w:val="28"/>
        </w:rPr>
      </w:pPr>
    </w:p>
    <w:p w:rsidR="00B25EF9" w:rsidRPr="007E58F1" w:rsidRDefault="00B25EF9" w:rsidP="00412E96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 w:rsidRPr="007E58F1">
        <w:rPr>
          <w:b/>
          <w:sz w:val="28"/>
          <w:szCs w:val="28"/>
        </w:rPr>
        <w:t xml:space="preserve">Распределение дополнительных средств за счет перевыполнения доходной части бюджета сельского поселения </w:t>
      </w:r>
      <w:r>
        <w:rPr>
          <w:sz w:val="28"/>
          <w:szCs w:val="28"/>
        </w:rPr>
        <w:t xml:space="preserve">Кызыльский </w:t>
      </w:r>
      <w:r w:rsidRPr="007E58F1">
        <w:rPr>
          <w:b/>
          <w:sz w:val="28"/>
          <w:szCs w:val="28"/>
        </w:rPr>
        <w:t>сельсовет</w:t>
      </w:r>
    </w:p>
    <w:p w:rsidR="00B25EF9" w:rsidRPr="00F85E16" w:rsidRDefault="00B25EF9" w:rsidP="00412E96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B25EF9" w:rsidRPr="009E4C02" w:rsidTr="00DA1836">
        <w:trPr>
          <w:trHeight w:val="480"/>
        </w:trPr>
        <w:tc>
          <w:tcPr>
            <w:tcW w:w="2802" w:type="dxa"/>
            <w:vMerge w:val="restart"/>
          </w:tcPr>
          <w:p w:rsidR="00B25EF9" w:rsidRPr="009E4C02" w:rsidRDefault="00B25EF9" w:rsidP="00DA1836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B25EF9" w:rsidRPr="009E4C02" w:rsidRDefault="00B25EF9" w:rsidP="00DA1836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B25EF9" w:rsidRPr="009E4C02" w:rsidRDefault="00B25EF9" w:rsidP="00DA1836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25EF9" w:rsidRPr="009E4C02" w:rsidRDefault="00B25EF9" w:rsidP="00DA1836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B25EF9" w:rsidRPr="009E4C02" w:rsidRDefault="00B25EF9" w:rsidP="00DA1836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B25EF9" w:rsidRPr="009E4C02" w:rsidTr="00DA1836">
        <w:trPr>
          <w:trHeight w:val="1907"/>
        </w:trPr>
        <w:tc>
          <w:tcPr>
            <w:tcW w:w="2802" w:type="dxa"/>
            <w:vMerge/>
          </w:tcPr>
          <w:p w:rsidR="00B25EF9" w:rsidRPr="009E4C02" w:rsidRDefault="00B25EF9" w:rsidP="00DA1836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5EF9" w:rsidRDefault="00B25EF9" w:rsidP="00DA1836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5EF9" w:rsidRPr="009E4C02" w:rsidRDefault="00B25EF9" w:rsidP="00DA1836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B25EF9" w:rsidRPr="009E4C02" w:rsidRDefault="00B25EF9" w:rsidP="00DA1836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B25EF9" w:rsidRDefault="00B25EF9" w:rsidP="00DA1836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B25EF9" w:rsidRDefault="00B25EF9" w:rsidP="00DA1836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B25EF9" w:rsidRPr="009E4C02" w:rsidTr="00DA1836">
        <w:tc>
          <w:tcPr>
            <w:tcW w:w="2802" w:type="dxa"/>
          </w:tcPr>
          <w:p w:rsidR="00B25EF9" w:rsidRPr="007E58F1" w:rsidRDefault="00B25EF9" w:rsidP="00DA1836">
            <w:pPr>
              <w:tabs>
                <w:tab w:val="left" w:pos="2800"/>
              </w:tabs>
            </w:pPr>
            <w:r w:rsidRPr="00E556DA">
              <w:t>010</w:t>
            </w:r>
            <w:r>
              <w:t>2</w:t>
            </w:r>
            <w:r w:rsidRPr="00E556DA">
              <w:t>/791/99/0/020</w:t>
            </w:r>
            <w:r>
              <w:t>3</w:t>
            </w:r>
            <w:r w:rsidRPr="00E556DA">
              <w:t>/</w:t>
            </w:r>
            <w:r>
              <w:t>121</w:t>
            </w:r>
            <w:r w:rsidRPr="00E556DA">
              <w:t>/</w:t>
            </w:r>
            <w:r>
              <w:t>211</w:t>
            </w:r>
            <w:r w:rsidRPr="00E556DA">
              <w:t>/ФЗ131-03_</w:t>
            </w:r>
            <w:r w:rsidRPr="007E58F1">
              <w:t>2</w:t>
            </w:r>
            <w:r w:rsidRPr="00E556DA">
              <w:t>//РП-А-0100/3.00.000.000//</w:t>
            </w:r>
          </w:p>
          <w:p w:rsidR="00B25EF9" w:rsidRPr="007E58F1" w:rsidRDefault="00B25EF9" w:rsidP="00DA1836">
            <w:pPr>
              <w:tabs>
                <w:tab w:val="left" w:pos="2800"/>
              </w:tabs>
            </w:pPr>
            <w:r w:rsidRPr="007E58F1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B25EF9" w:rsidRDefault="00B25EF9" w:rsidP="00DA18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12637,50</w:t>
            </w:r>
          </w:p>
        </w:tc>
        <w:tc>
          <w:tcPr>
            <w:tcW w:w="1559" w:type="dxa"/>
          </w:tcPr>
          <w:p w:rsidR="00B25EF9" w:rsidRDefault="00B25EF9" w:rsidP="003D0A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12637,50</w:t>
            </w:r>
          </w:p>
        </w:tc>
        <w:tc>
          <w:tcPr>
            <w:tcW w:w="1418" w:type="dxa"/>
          </w:tcPr>
          <w:p w:rsidR="00B25EF9" w:rsidRPr="009E4C02" w:rsidRDefault="00B25EF9" w:rsidP="00DA18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5EF9" w:rsidRDefault="00B25EF9" w:rsidP="00DA18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5EF9" w:rsidRPr="009E4C02" w:rsidRDefault="00B25EF9" w:rsidP="00DA183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B25EF9" w:rsidRPr="009E4C02" w:rsidTr="00DA1836">
        <w:tc>
          <w:tcPr>
            <w:tcW w:w="2802" w:type="dxa"/>
          </w:tcPr>
          <w:p w:rsidR="00B25EF9" w:rsidRPr="007E58F1" w:rsidRDefault="00B25EF9" w:rsidP="003D0A2B">
            <w:pPr>
              <w:tabs>
                <w:tab w:val="left" w:pos="2800"/>
              </w:tabs>
            </w:pPr>
            <w:r w:rsidRPr="00E556DA">
              <w:t>010</w:t>
            </w:r>
            <w:r>
              <w:t>2</w:t>
            </w:r>
            <w:r w:rsidRPr="00E556DA">
              <w:t>/791/99/0/020</w:t>
            </w:r>
            <w:r>
              <w:t>3</w:t>
            </w:r>
            <w:r w:rsidRPr="00E556DA">
              <w:t>/</w:t>
            </w:r>
            <w:r>
              <w:t>121</w:t>
            </w:r>
            <w:r w:rsidRPr="00E556DA">
              <w:t>/</w:t>
            </w:r>
            <w:r>
              <w:t>213</w:t>
            </w:r>
            <w:r w:rsidRPr="00E556DA">
              <w:t>/ФЗ131-03_</w:t>
            </w:r>
            <w:r w:rsidRPr="007E58F1">
              <w:t>2</w:t>
            </w:r>
            <w:r w:rsidRPr="00E556DA">
              <w:t>//РП-А-0100/3.00.000.000//</w:t>
            </w:r>
          </w:p>
          <w:p w:rsidR="00B25EF9" w:rsidRPr="007E58F1" w:rsidRDefault="00B25EF9" w:rsidP="003D0A2B">
            <w:pPr>
              <w:tabs>
                <w:tab w:val="left" w:pos="2800"/>
              </w:tabs>
            </w:pPr>
            <w:r w:rsidRPr="007E58F1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B25EF9" w:rsidRDefault="00B25EF9" w:rsidP="00DA18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8009,34</w:t>
            </w:r>
          </w:p>
        </w:tc>
        <w:tc>
          <w:tcPr>
            <w:tcW w:w="1559" w:type="dxa"/>
          </w:tcPr>
          <w:p w:rsidR="00B25EF9" w:rsidRDefault="00B25EF9" w:rsidP="003D0A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8009,34</w:t>
            </w:r>
          </w:p>
        </w:tc>
        <w:tc>
          <w:tcPr>
            <w:tcW w:w="1418" w:type="dxa"/>
          </w:tcPr>
          <w:p w:rsidR="00B25EF9" w:rsidRPr="009E4C02" w:rsidRDefault="00B25EF9" w:rsidP="00DA18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5EF9" w:rsidRDefault="00B25EF9" w:rsidP="00DA18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5EF9" w:rsidRPr="009E4C02" w:rsidRDefault="00B25EF9" w:rsidP="00DA183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B25EF9" w:rsidRPr="009E4C02" w:rsidTr="003D0A2B">
        <w:tc>
          <w:tcPr>
            <w:tcW w:w="2802" w:type="dxa"/>
          </w:tcPr>
          <w:p w:rsidR="00B25EF9" w:rsidRPr="007E58F1" w:rsidRDefault="00B25EF9" w:rsidP="003D0A2B">
            <w:pPr>
              <w:tabs>
                <w:tab w:val="left" w:pos="2800"/>
              </w:tabs>
            </w:pPr>
            <w:r w:rsidRPr="00E556DA">
              <w:t>010</w:t>
            </w:r>
            <w:r>
              <w:t>4</w:t>
            </w:r>
            <w:r w:rsidRPr="00E556DA">
              <w:t>/791/99/0/020</w:t>
            </w:r>
            <w:r>
              <w:t>4</w:t>
            </w:r>
            <w:r w:rsidRPr="00E556DA">
              <w:t>/</w:t>
            </w:r>
            <w:r>
              <w:t>121</w:t>
            </w:r>
            <w:r w:rsidRPr="00E556DA">
              <w:t>/</w:t>
            </w:r>
            <w:r>
              <w:t>211</w:t>
            </w:r>
            <w:r w:rsidRPr="00E556DA">
              <w:t>/ФЗ131-03_</w:t>
            </w:r>
            <w:r w:rsidRPr="007E58F1">
              <w:t>2</w:t>
            </w:r>
            <w:r w:rsidRPr="00E556DA">
              <w:t>//РП-А-0100/3.00.000.000//</w:t>
            </w:r>
          </w:p>
          <w:p w:rsidR="00B25EF9" w:rsidRPr="007E58F1" w:rsidRDefault="00B25EF9" w:rsidP="003D0A2B">
            <w:pPr>
              <w:tabs>
                <w:tab w:val="left" w:pos="2800"/>
              </w:tabs>
            </w:pPr>
            <w:r w:rsidRPr="007E58F1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B25EF9" w:rsidRDefault="00B25EF9" w:rsidP="003D0A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25241,99</w:t>
            </w:r>
          </w:p>
        </w:tc>
        <w:tc>
          <w:tcPr>
            <w:tcW w:w="1559" w:type="dxa"/>
          </w:tcPr>
          <w:p w:rsidR="00B25EF9" w:rsidRDefault="00B25EF9" w:rsidP="003D0A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25241,99</w:t>
            </w:r>
          </w:p>
        </w:tc>
        <w:tc>
          <w:tcPr>
            <w:tcW w:w="1418" w:type="dxa"/>
          </w:tcPr>
          <w:p w:rsidR="00B25EF9" w:rsidRPr="009E4C02" w:rsidRDefault="00B25EF9" w:rsidP="003D0A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5EF9" w:rsidRDefault="00B25EF9" w:rsidP="003D0A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5EF9" w:rsidRPr="009E4C02" w:rsidRDefault="00B25EF9" w:rsidP="003D0A2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B25EF9" w:rsidRPr="009E4C02" w:rsidTr="003D0A2B">
        <w:tc>
          <w:tcPr>
            <w:tcW w:w="2802" w:type="dxa"/>
          </w:tcPr>
          <w:p w:rsidR="00B25EF9" w:rsidRPr="007E58F1" w:rsidRDefault="00B25EF9" w:rsidP="003D0A2B">
            <w:pPr>
              <w:tabs>
                <w:tab w:val="left" w:pos="2800"/>
              </w:tabs>
            </w:pPr>
            <w:r w:rsidRPr="00E556DA">
              <w:t>010</w:t>
            </w:r>
            <w:r>
              <w:t>4</w:t>
            </w:r>
            <w:r w:rsidRPr="00E556DA">
              <w:t>/791/99/0/020</w:t>
            </w:r>
            <w:r>
              <w:t>4</w:t>
            </w:r>
            <w:r w:rsidRPr="00E556DA">
              <w:t>/</w:t>
            </w:r>
            <w:r>
              <w:t>121</w:t>
            </w:r>
            <w:r w:rsidRPr="00E556DA">
              <w:t>/</w:t>
            </w:r>
            <w:r>
              <w:t>213</w:t>
            </w:r>
            <w:r w:rsidRPr="00E556DA">
              <w:t>/ФЗ131-03_</w:t>
            </w:r>
            <w:r w:rsidRPr="007E58F1">
              <w:t>2</w:t>
            </w:r>
            <w:r w:rsidRPr="00E556DA">
              <w:t>//РП-А-0100/3.00.000.000//</w:t>
            </w:r>
          </w:p>
          <w:p w:rsidR="00B25EF9" w:rsidRPr="007E58F1" w:rsidRDefault="00B25EF9" w:rsidP="003D0A2B">
            <w:pPr>
              <w:tabs>
                <w:tab w:val="left" w:pos="2800"/>
              </w:tabs>
            </w:pPr>
            <w:r w:rsidRPr="007E58F1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B25EF9" w:rsidRDefault="00B25EF9" w:rsidP="003D0A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7631,17</w:t>
            </w:r>
          </w:p>
        </w:tc>
        <w:tc>
          <w:tcPr>
            <w:tcW w:w="1559" w:type="dxa"/>
          </w:tcPr>
          <w:p w:rsidR="00B25EF9" w:rsidRDefault="00B25EF9" w:rsidP="003D0A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7631,17</w:t>
            </w:r>
          </w:p>
        </w:tc>
        <w:tc>
          <w:tcPr>
            <w:tcW w:w="1418" w:type="dxa"/>
          </w:tcPr>
          <w:p w:rsidR="00B25EF9" w:rsidRPr="009E4C02" w:rsidRDefault="00B25EF9" w:rsidP="003D0A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5EF9" w:rsidRDefault="00B25EF9" w:rsidP="003D0A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5EF9" w:rsidRPr="009E4C02" w:rsidRDefault="00B25EF9" w:rsidP="003D0A2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B25EF9" w:rsidRPr="009E4C02" w:rsidTr="00DA1836">
        <w:tc>
          <w:tcPr>
            <w:tcW w:w="2802" w:type="dxa"/>
          </w:tcPr>
          <w:p w:rsidR="00B25EF9" w:rsidRPr="009E4C02" w:rsidRDefault="00B25EF9" w:rsidP="00DA1836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B25EF9" w:rsidRPr="009E4C02" w:rsidRDefault="00B25EF9" w:rsidP="00DA1836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B25EF9" w:rsidRPr="00B16F43" w:rsidRDefault="00B25EF9" w:rsidP="00DA18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53520,00</w:t>
            </w:r>
          </w:p>
        </w:tc>
        <w:tc>
          <w:tcPr>
            <w:tcW w:w="1559" w:type="dxa"/>
          </w:tcPr>
          <w:p w:rsidR="00B25EF9" w:rsidRPr="00B16F43" w:rsidRDefault="00B25EF9" w:rsidP="003D0A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53520,00</w:t>
            </w:r>
          </w:p>
        </w:tc>
        <w:tc>
          <w:tcPr>
            <w:tcW w:w="1418" w:type="dxa"/>
          </w:tcPr>
          <w:p w:rsidR="00B25EF9" w:rsidRPr="00D34514" w:rsidRDefault="00B25EF9" w:rsidP="00DA1836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5EF9" w:rsidRPr="00330B30" w:rsidRDefault="00B25EF9" w:rsidP="00DA1836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B25EF9" w:rsidRPr="00330B30" w:rsidRDefault="00B25EF9" w:rsidP="00DA1836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25EF9" w:rsidRPr="009E4C02" w:rsidRDefault="00B25EF9" w:rsidP="00412E96">
      <w:pPr>
        <w:tabs>
          <w:tab w:val="left" w:pos="2800"/>
        </w:tabs>
        <w:rPr>
          <w:sz w:val="28"/>
          <w:szCs w:val="28"/>
        </w:rPr>
      </w:pPr>
    </w:p>
    <w:p w:rsidR="00B25EF9" w:rsidRPr="009D15ED" w:rsidRDefault="00B25EF9" w:rsidP="00412E96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B25EF9" w:rsidRPr="00D63AE9" w:rsidRDefault="00B25EF9" w:rsidP="00412E96">
      <w:pPr>
        <w:rPr>
          <w:szCs w:val="28"/>
        </w:rPr>
      </w:pPr>
    </w:p>
    <w:p w:rsidR="00B25EF9" w:rsidRDefault="00B25EF9" w:rsidP="00412E96">
      <w:pPr>
        <w:spacing w:after="200" w:line="276" w:lineRule="auto"/>
        <w:rPr>
          <w:sz w:val="28"/>
          <w:szCs w:val="28"/>
        </w:rPr>
      </w:pPr>
    </w:p>
    <w:p w:rsidR="00B25EF9" w:rsidRPr="006B33E4" w:rsidRDefault="00B25EF9" w:rsidP="006B33E4">
      <w:pPr>
        <w:rPr>
          <w:szCs w:val="28"/>
        </w:rPr>
      </w:pPr>
    </w:p>
    <w:sectPr w:rsidR="00B25EF9" w:rsidRPr="006B33E4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B8"/>
    <w:rsid w:val="00093531"/>
    <w:rsid w:val="000F5FBE"/>
    <w:rsid w:val="00104AD3"/>
    <w:rsid w:val="0010680D"/>
    <w:rsid w:val="00106AFE"/>
    <w:rsid w:val="00111F4E"/>
    <w:rsid w:val="00290487"/>
    <w:rsid w:val="00320DB8"/>
    <w:rsid w:val="00330B30"/>
    <w:rsid w:val="0033153B"/>
    <w:rsid w:val="0033428A"/>
    <w:rsid w:val="00337E1D"/>
    <w:rsid w:val="003D0A2B"/>
    <w:rsid w:val="00412E96"/>
    <w:rsid w:val="004371C1"/>
    <w:rsid w:val="00500540"/>
    <w:rsid w:val="005715B5"/>
    <w:rsid w:val="00573CA2"/>
    <w:rsid w:val="005B5455"/>
    <w:rsid w:val="005C6682"/>
    <w:rsid w:val="005E21F6"/>
    <w:rsid w:val="00657C82"/>
    <w:rsid w:val="00694480"/>
    <w:rsid w:val="006A6F64"/>
    <w:rsid w:val="006B33E4"/>
    <w:rsid w:val="006E1F26"/>
    <w:rsid w:val="007B6D59"/>
    <w:rsid w:val="007E58F1"/>
    <w:rsid w:val="00836B76"/>
    <w:rsid w:val="00854FDE"/>
    <w:rsid w:val="00863806"/>
    <w:rsid w:val="008906CE"/>
    <w:rsid w:val="008A1D33"/>
    <w:rsid w:val="00903A9D"/>
    <w:rsid w:val="00907808"/>
    <w:rsid w:val="009241CD"/>
    <w:rsid w:val="0093281D"/>
    <w:rsid w:val="009B28AF"/>
    <w:rsid w:val="009D15ED"/>
    <w:rsid w:val="009D54BB"/>
    <w:rsid w:val="009E4C02"/>
    <w:rsid w:val="009F3BC9"/>
    <w:rsid w:val="009F43B8"/>
    <w:rsid w:val="00A177F5"/>
    <w:rsid w:val="00A41923"/>
    <w:rsid w:val="00A57994"/>
    <w:rsid w:val="00A70EFF"/>
    <w:rsid w:val="00A85F82"/>
    <w:rsid w:val="00AC3EFD"/>
    <w:rsid w:val="00B16F43"/>
    <w:rsid w:val="00B25EF9"/>
    <w:rsid w:val="00B46CD2"/>
    <w:rsid w:val="00B63679"/>
    <w:rsid w:val="00B64535"/>
    <w:rsid w:val="00B94352"/>
    <w:rsid w:val="00BC23AC"/>
    <w:rsid w:val="00BD181D"/>
    <w:rsid w:val="00BD42D5"/>
    <w:rsid w:val="00CD7AE9"/>
    <w:rsid w:val="00CE73D5"/>
    <w:rsid w:val="00CF184A"/>
    <w:rsid w:val="00D34514"/>
    <w:rsid w:val="00D63AE9"/>
    <w:rsid w:val="00D775AE"/>
    <w:rsid w:val="00DA1836"/>
    <w:rsid w:val="00DF0343"/>
    <w:rsid w:val="00E076CF"/>
    <w:rsid w:val="00E249AA"/>
    <w:rsid w:val="00E40317"/>
    <w:rsid w:val="00E556DA"/>
    <w:rsid w:val="00E67242"/>
    <w:rsid w:val="00E90C5E"/>
    <w:rsid w:val="00EC1D88"/>
    <w:rsid w:val="00EE2F35"/>
    <w:rsid w:val="00F24FB3"/>
    <w:rsid w:val="00F27011"/>
    <w:rsid w:val="00F60ADC"/>
    <w:rsid w:val="00F7210A"/>
    <w:rsid w:val="00F85AD8"/>
    <w:rsid w:val="00F8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5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15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5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3C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15B5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73CA2"/>
    <w:pPr>
      <w:ind w:left="107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3CA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C5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715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5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AD8"/>
    <w:rPr>
      <w:rFonts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F85A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140F2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85AD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4</Pages>
  <Words>669</Words>
  <Characters>3814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 Зубайдулловна</cp:lastModifiedBy>
  <cp:revision>38</cp:revision>
  <cp:lastPrinted>2015-12-25T03:43:00Z</cp:lastPrinted>
  <dcterms:created xsi:type="dcterms:W3CDTF">2015-09-14T06:43:00Z</dcterms:created>
  <dcterms:modified xsi:type="dcterms:W3CDTF">2015-12-25T03:45:00Z</dcterms:modified>
</cp:coreProperties>
</file>