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27BBC" w:rsidRPr="00CF0800" w:rsidTr="00BF13C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27BBC" w:rsidRPr="00C21EF4" w:rsidRDefault="00427BBC" w:rsidP="00BF13CD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27BBC" w:rsidRPr="00C21EF4" w:rsidRDefault="00427BBC" w:rsidP="00BF13C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27BBC" w:rsidRPr="00C21EF4" w:rsidRDefault="00427BBC" w:rsidP="00BF13C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427BBC" w:rsidRPr="00C21EF4" w:rsidRDefault="00427BBC" w:rsidP="00BF13C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27BBC" w:rsidRDefault="00427BBC" w:rsidP="00BF13CD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427BBC" w:rsidRPr="00AA0019" w:rsidRDefault="00427BBC" w:rsidP="00BF13CD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27BBC" w:rsidRDefault="00427BBC" w:rsidP="00BF13CD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931540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4" o:title=""/>
                </v:shape>
              </w:pict>
            </w:r>
          </w:p>
          <w:p w:rsidR="00427BBC" w:rsidRDefault="00427BBC" w:rsidP="00BF13CD"/>
          <w:p w:rsidR="00427BBC" w:rsidRDefault="00427BBC" w:rsidP="00BF13CD"/>
          <w:p w:rsidR="00427BBC" w:rsidRPr="00AA0019" w:rsidRDefault="00427BBC" w:rsidP="00BF13CD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27BBC" w:rsidRPr="00111F4E" w:rsidRDefault="00427BBC" w:rsidP="00BF13CD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27BBC" w:rsidRPr="00111F4E" w:rsidRDefault="00427BBC" w:rsidP="00BF13C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27BBC" w:rsidRPr="00C21EF4" w:rsidRDefault="00427BBC" w:rsidP="00BF13C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27BBC" w:rsidRPr="00C21EF4" w:rsidRDefault="00427BBC" w:rsidP="00BF13C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27BBC" w:rsidRPr="00C21EF4" w:rsidRDefault="00427BBC" w:rsidP="00BF13C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27BBC" w:rsidRDefault="00427BBC" w:rsidP="00BF13CD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27BBC" w:rsidRPr="00AA0019" w:rsidRDefault="00427BBC" w:rsidP="00BF13CD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27BBC" w:rsidRPr="005403F3" w:rsidRDefault="00427BBC" w:rsidP="00E23D07">
      <w:pPr>
        <w:pStyle w:val="Header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27BBC" w:rsidRPr="00AA0019" w:rsidRDefault="00427BBC" w:rsidP="00E23D07">
      <w:pPr>
        <w:pStyle w:val="Header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427BBC" w:rsidRPr="00E23D07" w:rsidRDefault="00427BBC" w:rsidP="00E23D07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0"/>
        </w:rPr>
        <w:t xml:space="preserve">           </w:t>
      </w:r>
      <w:r w:rsidRPr="00E23D07">
        <w:rPr>
          <w:rFonts w:ascii="a_Timer(15%) Bashkir" w:hAnsi="a_Timer(15%) Bashkir"/>
          <w:b/>
        </w:rPr>
        <w:t xml:space="preserve">  </w:t>
      </w:r>
      <w:r w:rsidRPr="00E23D07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E23D07">
        <w:rPr>
          <w:rFonts w:ascii="a_Timer(15%) Bashkir" w:hAnsi="a_Timer(15%) Bashkir"/>
          <w:b/>
        </w:rPr>
        <w:t xml:space="preserve">                       </w:t>
      </w:r>
      <w:r w:rsidRPr="00E23D07">
        <w:rPr>
          <w:rFonts w:ascii="a_Timer(15%) Bashkir" w:hAnsi="a_Timer(15%) Bashkir"/>
          <w:b/>
          <w:lang w:val="ba-RU"/>
        </w:rPr>
        <w:t xml:space="preserve">             </w:t>
      </w:r>
      <w:r w:rsidRPr="00E23D07">
        <w:rPr>
          <w:rFonts w:ascii="a_Timer(15%) Bashkir" w:hAnsi="a_Timer(15%) Bashkir"/>
          <w:b/>
        </w:rPr>
        <w:t xml:space="preserve">             </w:t>
      </w:r>
      <w:r w:rsidRPr="00E23D07">
        <w:rPr>
          <w:rFonts w:ascii="a_Timer(15%) Bashkir" w:hAnsi="a_Timer(15%) Bashkir"/>
          <w:b/>
          <w:lang w:val="ba-RU"/>
        </w:rPr>
        <w:t xml:space="preserve">                      </w:t>
      </w:r>
      <w:r w:rsidRPr="00E23D07">
        <w:rPr>
          <w:rFonts w:ascii="a_Timer(15%) Bashkir" w:hAnsi="a_Timer(15%) Bashkir"/>
          <w:b/>
        </w:rPr>
        <w:t xml:space="preserve">   </w:t>
      </w:r>
      <w:r w:rsidRPr="00E23D07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427BBC" w:rsidRPr="00320DB8" w:rsidRDefault="00427BBC" w:rsidP="00E23D07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427BBC" w:rsidRDefault="00427BBC" w:rsidP="00EA77A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:rsidR="00427BBC" w:rsidRDefault="00427BBC" w:rsidP="00EA77A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9    март  2016й.                        №  7                     9   марта  2016г.</w:t>
      </w:r>
    </w:p>
    <w:p w:rsidR="00427BBC" w:rsidRDefault="00427BBC" w:rsidP="00F31A24">
      <w:pPr>
        <w:rPr>
          <w:rFonts w:ascii="Times New Roman" w:hAnsi="Times New Roman"/>
          <w:b/>
          <w:sz w:val="28"/>
          <w:szCs w:val="28"/>
        </w:rPr>
      </w:pPr>
    </w:p>
    <w:p w:rsidR="00427BBC" w:rsidRPr="006624CC" w:rsidRDefault="00427BBC" w:rsidP="00E23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>О плане мероприятий по обеспечению пожарной безопасности</w:t>
      </w:r>
    </w:p>
    <w:p w:rsidR="00427BBC" w:rsidRPr="006624CC" w:rsidRDefault="00427BBC" w:rsidP="00E2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Кызыльский </w:t>
      </w:r>
      <w:r w:rsidRPr="006624CC"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24CC">
        <w:rPr>
          <w:rFonts w:ascii="Times New Roman" w:hAnsi="Times New Roman"/>
          <w:b/>
          <w:sz w:val="28"/>
          <w:szCs w:val="28"/>
        </w:rPr>
        <w:t>Альшеевский   район Республики Башкортостан</w:t>
      </w:r>
    </w:p>
    <w:p w:rsidR="00427BBC" w:rsidRDefault="00427BBC" w:rsidP="00C7523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BBC" w:rsidRPr="006624CC" w:rsidRDefault="00427BBC" w:rsidP="00C752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С целью обеспечения пожарной безопасности в населенных пунктах, предприятиях, организациях и учреждениях всех форм собственности расположенных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Кызыльский </w:t>
      </w:r>
      <w:r w:rsidRPr="006624CC">
        <w:rPr>
          <w:rFonts w:ascii="Times New Roman" w:hAnsi="Times New Roman"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427BBC" w:rsidRPr="006624CC" w:rsidRDefault="00427BBC" w:rsidP="00C752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>ПОСТАНОВЛЯЮ:</w:t>
      </w:r>
    </w:p>
    <w:p w:rsidR="00427BBC" w:rsidRPr="006624CC" w:rsidRDefault="00427BBC" w:rsidP="00D20E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>1. Создать комиссию по обеспечению пожарной безопасности в следующем составе:</w:t>
      </w:r>
    </w:p>
    <w:p w:rsidR="00427BBC" w:rsidRPr="006624CC" w:rsidRDefault="00427BBC" w:rsidP="00D20E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Хабибуллин Хабир Хаматович</w:t>
      </w:r>
      <w:r w:rsidRPr="006624CC">
        <w:rPr>
          <w:rFonts w:ascii="Times New Roman" w:hAnsi="Times New Roman"/>
          <w:sz w:val="28"/>
          <w:szCs w:val="28"/>
        </w:rPr>
        <w:t xml:space="preserve">  – глава сельского  поселения </w:t>
      </w:r>
      <w:r>
        <w:rPr>
          <w:rFonts w:ascii="Times New Roman" w:hAnsi="Times New Roman"/>
          <w:sz w:val="28"/>
          <w:szCs w:val="28"/>
        </w:rPr>
        <w:t xml:space="preserve">Кызыльский </w:t>
      </w:r>
      <w:r w:rsidRPr="006624CC">
        <w:rPr>
          <w:rFonts w:ascii="Times New Roman" w:hAnsi="Times New Roman"/>
          <w:sz w:val="28"/>
          <w:szCs w:val="28"/>
        </w:rPr>
        <w:t>сельсовет,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24CC">
        <w:rPr>
          <w:rFonts w:ascii="Times New Roman" w:hAnsi="Times New Roman"/>
          <w:sz w:val="28"/>
          <w:szCs w:val="28"/>
        </w:rPr>
        <w:t xml:space="preserve"> председатель комиссии,</w:t>
      </w:r>
    </w:p>
    <w:p w:rsidR="00427BBC" w:rsidRPr="006624CC" w:rsidRDefault="00427BBC" w:rsidP="00E23D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Чуйкина П.П.</w:t>
      </w:r>
      <w:r w:rsidRPr="006624CC">
        <w:rPr>
          <w:rFonts w:ascii="Times New Roman" w:hAnsi="Times New Roman"/>
          <w:sz w:val="28"/>
          <w:szCs w:val="28"/>
        </w:rPr>
        <w:t xml:space="preserve"> -   специалист 1 категории  </w:t>
      </w:r>
      <w:r>
        <w:rPr>
          <w:rFonts w:ascii="Times New Roman" w:hAnsi="Times New Roman"/>
          <w:sz w:val="28"/>
          <w:szCs w:val="28"/>
        </w:rPr>
        <w:t>Кызыльский сельсовет</w:t>
      </w:r>
      <w:r w:rsidRPr="006624CC">
        <w:rPr>
          <w:rFonts w:ascii="Times New Roman" w:hAnsi="Times New Roman"/>
          <w:sz w:val="28"/>
          <w:szCs w:val="28"/>
        </w:rPr>
        <w:t>,                                       зам председателя комиссии</w:t>
      </w:r>
    </w:p>
    <w:p w:rsidR="00427BBC" w:rsidRPr="006624CC" w:rsidRDefault="00427BBC" w:rsidP="00D20EF0">
      <w:pPr>
        <w:tabs>
          <w:tab w:val="left" w:pos="38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427BBC" w:rsidRPr="006624CC" w:rsidRDefault="00427BBC" w:rsidP="00D20EF0">
      <w:pPr>
        <w:tabs>
          <w:tab w:val="left" w:pos="38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Каримова  А.Р.</w:t>
      </w:r>
      <w:r w:rsidRPr="006624CC">
        <w:rPr>
          <w:rFonts w:ascii="Times New Roman" w:hAnsi="Times New Roman"/>
          <w:sz w:val="28"/>
          <w:szCs w:val="28"/>
        </w:rPr>
        <w:t xml:space="preserve">  –  управляющий делами  СП  </w:t>
      </w:r>
      <w:r>
        <w:rPr>
          <w:rFonts w:ascii="Times New Roman" w:hAnsi="Times New Roman"/>
          <w:sz w:val="28"/>
          <w:szCs w:val="28"/>
        </w:rPr>
        <w:t>Кызыльский</w:t>
      </w:r>
      <w:r w:rsidRPr="006624CC">
        <w:rPr>
          <w:rFonts w:ascii="Times New Roman" w:hAnsi="Times New Roman"/>
          <w:sz w:val="28"/>
          <w:szCs w:val="28"/>
        </w:rPr>
        <w:t xml:space="preserve"> сельсовет; </w:t>
      </w:r>
      <w:r w:rsidRPr="006624CC">
        <w:rPr>
          <w:rFonts w:ascii="Times New Roman" w:hAnsi="Times New Roman"/>
          <w:b/>
          <w:sz w:val="28"/>
          <w:szCs w:val="28"/>
        </w:rPr>
        <w:tab/>
      </w:r>
    </w:p>
    <w:p w:rsidR="00427BBC" w:rsidRPr="006624CC" w:rsidRDefault="00427BBC" w:rsidP="00D20EF0">
      <w:pPr>
        <w:tabs>
          <w:tab w:val="left" w:pos="38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Мовсесян Л.С.</w:t>
      </w:r>
      <w:r w:rsidRPr="006624CC">
        <w:rPr>
          <w:rFonts w:ascii="Times New Roman" w:hAnsi="Times New Roman"/>
          <w:sz w:val="28"/>
          <w:szCs w:val="28"/>
        </w:rPr>
        <w:t xml:space="preserve">   – директор СДК</w:t>
      </w:r>
      <w:r>
        <w:rPr>
          <w:rFonts w:ascii="Times New Roman" w:hAnsi="Times New Roman"/>
          <w:sz w:val="28"/>
          <w:szCs w:val="28"/>
        </w:rPr>
        <w:t xml:space="preserve"> с.Тавричанка</w:t>
      </w:r>
      <w:r w:rsidRPr="006624CC">
        <w:rPr>
          <w:rFonts w:ascii="Times New Roman" w:hAnsi="Times New Roman"/>
          <w:sz w:val="28"/>
          <w:szCs w:val="28"/>
        </w:rPr>
        <w:t>;</w:t>
      </w:r>
    </w:p>
    <w:p w:rsidR="00427BBC" w:rsidRPr="006624CC" w:rsidRDefault="00427BBC" w:rsidP="00D20EF0">
      <w:pPr>
        <w:tabs>
          <w:tab w:val="left" w:pos="38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Хафизов Р.А.</w:t>
      </w:r>
      <w:r w:rsidRPr="006624CC">
        <w:rPr>
          <w:rFonts w:ascii="Times New Roman" w:hAnsi="Times New Roman"/>
          <w:sz w:val="28"/>
          <w:szCs w:val="28"/>
        </w:rPr>
        <w:t xml:space="preserve">  –директор МБОУ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624CC">
        <w:rPr>
          <w:rFonts w:ascii="Times New Roman" w:hAnsi="Times New Roman"/>
          <w:sz w:val="28"/>
          <w:szCs w:val="28"/>
        </w:rPr>
        <w:t>ООШ  с.</w:t>
      </w:r>
      <w:r>
        <w:rPr>
          <w:rFonts w:ascii="Times New Roman" w:hAnsi="Times New Roman"/>
          <w:sz w:val="28"/>
          <w:szCs w:val="28"/>
        </w:rPr>
        <w:t>Тавричанка</w:t>
      </w:r>
      <w:r w:rsidRPr="006624CC">
        <w:rPr>
          <w:rFonts w:ascii="Times New Roman" w:hAnsi="Times New Roman"/>
          <w:sz w:val="28"/>
          <w:szCs w:val="28"/>
        </w:rPr>
        <w:t>;</w:t>
      </w:r>
    </w:p>
    <w:p w:rsidR="00427BBC" w:rsidRPr="006624CC" w:rsidRDefault="00427BBC" w:rsidP="00D20E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2.Утвердить  план мероприятий по обеспечению пожарной безопасности, пользованием газа и другими источниками повышенной опасности в жилищном секторе на территории сельского поселения </w:t>
      </w:r>
      <w:r>
        <w:rPr>
          <w:rFonts w:ascii="Times New Roman" w:hAnsi="Times New Roman"/>
          <w:sz w:val="28"/>
          <w:szCs w:val="28"/>
        </w:rPr>
        <w:t>Кызыльский</w:t>
      </w:r>
      <w:r w:rsidRPr="006624CC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на 2016 год, (прилагается).</w:t>
      </w:r>
    </w:p>
    <w:p w:rsidR="00427BBC" w:rsidRPr="006624CC" w:rsidRDefault="00427BBC" w:rsidP="00D20E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ab/>
        <w:t>3. Контроль за выполнением данного постановления оставляю за собой.</w:t>
      </w:r>
    </w:p>
    <w:p w:rsidR="00427BBC" w:rsidRPr="006624CC" w:rsidRDefault="00427BBC" w:rsidP="00D20EF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27BBC" w:rsidRPr="006624CC" w:rsidRDefault="00427BBC" w:rsidP="00D20EF0">
      <w:pPr>
        <w:tabs>
          <w:tab w:val="left" w:pos="782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>Х.Х.Хабибуллин</w:t>
      </w:r>
    </w:p>
    <w:p w:rsidR="00427BBC" w:rsidRPr="006624CC" w:rsidRDefault="00427BBC" w:rsidP="00D20EF0">
      <w:pPr>
        <w:tabs>
          <w:tab w:val="left" w:pos="7820"/>
        </w:tabs>
        <w:spacing w:line="240" w:lineRule="auto"/>
        <w:ind w:left="7371" w:hanging="680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7BBC" w:rsidRDefault="00427BBC" w:rsidP="00D20EF0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27BBC" w:rsidRDefault="00427BBC" w:rsidP="00D20EF0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427BBC" w:rsidRDefault="00427BBC" w:rsidP="00D20EF0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427BBC" w:rsidRDefault="00427BBC" w:rsidP="00D20EF0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427BBC" w:rsidRDefault="00427BBC" w:rsidP="00D20EF0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427BBC" w:rsidRDefault="00427BBC" w:rsidP="00D20EF0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427BBC" w:rsidRDefault="00427BBC" w:rsidP="00D20EF0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427BBC" w:rsidRDefault="00427BBC" w:rsidP="00D20EF0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27BBC" w:rsidRDefault="00427BBC" w:rsidP="00C75238">
      <w:pPr>
        <w:tabs>
          <w:tab w:val="left" w:pos="7820"/>
        </w:tabs>
        <w:ind w:left="7371" w:hanging="6804"/>
        <w:rPr>
          <w:rFonts w:ascii="Times New Roman" w:hAnsi="Times New Roman"/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rFonts w:ascii="Times New Roman" w:hAnsi="Times New Roman"/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rFonts w:ascii="Times New Roman" w:hAnsi="Times New Roman"/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rFonts w:ascii="Times New Roman" w:hAnsi="Times New Roman"/>
          <w:sz w:val="28"/>
          <w:szCs w:val="28"/>
        </w:rPr>
      </w:pPr>
    </w:p>
    <w:p w:rsidR="00427BBC" w:rsidRDefault="00427BBC" w:rsidP="00C75238">
      <w:pPr>
        <w:tabs>
          <w:tab w:val="left" w:pos="7820"/>
        </w:tabs>
        <w:ind w:left="7371" w:hanging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27BBC" w:rsidRPr="006624CC" w:rsidRDefault="00427BBC" w:rsidP="007F4D76">
      <w:pPr>
        <w:tabs>
          <w:tab w:val="left" w:pos="7820"/>
        </w:tabs>
        <w:spacing w:after="0"/>
        <w:ind w:left="7371" w:hanging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6624CC">
        <w:rPr>
          <w:rFonts w:ascii="Times New Roman" w:hAnsi="Times New Roman"/>
          <w:sz w:val="28"/>
          <w:szCs w:val="28"/>
        </w:rPr>
        <w:t>Утвержден</w:t>
      </w:r>
    </w:p>
    <w:p w:rsidR="00427BBC" w:rsidRPr="006624CC" w:rsidRDefault="00427BBC" w:rsidP="005219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6624CC">
        <w:rPr>
          <w:rFonts w:ascii="Times New Roman" w:hAnsi="Times New Roman"/>
          <w:sz w:val="28"/>
          <w:szCs w:val="28"/>
        </w:rPr>
        <w:t>постановлением главы сельского</w:t>
      </w:r>
    </w:p>
    <w:p w:rsidR="00427BBC" w:rsidRPr="006624CC" w:rsidRDefault="00427BBC" w:rsidP="005219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624C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Кызыльский</w:t>
      </w:r>
    </w:p>
    <w:p w:rsidR="00427BBC" w:rsidRPr="006624CC" w:rsidRDefault="00427BBC" w:rsidP="007F4D7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427BBC" w:rsidRPr="006624CC" w:rsidRDefault="00427BBC" w:rsidP="005219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624CC">
        <w:rPr>
          <w:rFonts w:ascii="Times New Roman" w:hAnsi="Times New Roman"/>
          <w:sz w:val="28"/>
          <w:szCs w:val="28"/>
        </w:rPr>
        <w:t>Альшеевский  район РБ</w:t>
      </w:r>
    </w:p>
    <w:p w:rsidR="00427BBC" w:rsidRPr="006624CC" w:rsidRDefault="00427BBC" w:rsidP="005616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624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09.03.2016 года № 7</w:t>
      </w:r>
    </w:p>
    <w:p w:rsidR="00427BBC" w:rsidRPr="006624CC" w:rsidRDefault="00427BBC" w:rsidP="00C75238">
      <w:pPr>
        <w:rPr>
          <w:rFonts w:ascii="Times New Roman" w:hAnsi="Times New Roman"/>
          <w:sz w:val="28"/>
          <w:szCs w:val="28"/>
        </w:rPr>
      </w:pPr>
    </w:p>
    <w:p w:rsidR="00427BBC" w:rsidRPr="007F4D76" w:rsidRDefault="00427BBC" w:rsidP="00ED4AB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F4D76">
        <w:rPr>
          <w:rFonts w:ascii="Times New Roman" w:hAnsi="Times New Roman"/>
          <w:b/>
          <w:color w:val="333333"/>
          <w:sz w:val="28"/>
          <w:szCs w:val="28"/>
          <w:lang w:eastAsia="ru-RU"/>
        </w:rPr>
        <w:t>ПЛАН</w:t>
      </w:r>
    </w:p>
    <w:p w:rsidR="00427BBC" w:rsidRPr="007F4D76" w:rsidRDefault="00427BBC" w:rsidP="00ED4AB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F4D76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противопожарных  мероприятий  в сельском поселении  Кызыльский сельсовет муниципального района Альшеевский  район Республики  Башкортостан  на 2016 год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8"/>
        <w:gridCol w:w="4422"/>
        <w:gridCol w:w="2490"/>
        <w:gridCol w:w="2490"/>
      </w:tblGrid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27BBC" w:rsidRPr="006624C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E23D07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D07">
              <w:rPr>
                <w:rFonts w:ascii="Times New Roman" w:hAnsi="Times New Roman"/>
                <w:sz w:val="28"/>
                <w:szCs w:val="28"/>
              </w:rPr>
              <w:t>Разработать и утвердить план пожарной безопасности Кызыльского  сельского поселения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Управляющий делами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 поселения</w:t>
            </w:r>
          </w:p>
          <w:p w:rsidR="00427BB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Кызыльский </w:t>
            </w:r>
          </w:p>
          <w:p w:rsidR="00427BBC" w:rsidRPr="006624C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противопожарные инструктажи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за противопожарную безопасность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Оформить противопожарные уголки в учреждениях и организациях, находящихся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 поселения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427BBC" w:rsidRPr="006624C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Проверить состояние пожарной безопасности объектов, укомплектованность их первичными средствами пожаротушения( при наличии, произвести проверку срока годности), принять меры по устранению нарушений, создающих опасность возникновения пожаров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 поселения,</w:t>
            </w:r>
          </w:p>
          <w:p w:rsidR="00427BB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  <w:p w:rsidR="00427BBC" w:rsidRPr="006624C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A8356A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56A">
              <w:rPr>
                <w:rFonts w:ascii="Times New Roman" w:hAnsi="Times New Roman"/>
                <w:sz w:val="28"/>
                <w:szCs w:val="28"/>
              </w:rPr>
              <w:t>Проведение работы по корректированию списков неблагополучных, малообеспеченных, социально -незащищенных граждан (семей) и организация с ними профилактической работы по пожарной безопасности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A8356A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56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A8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Оборудовать эвакуационные выходы из здания учреждений легкооткрывающимися запорами и обозначить их надписями и указательными знаками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 поселения,</w:t>
            </w:r>
          </w:p>
          <w:p w:rsidR="00427BBC" w:rsidRPr="006624C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A8356A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56A">
              <w:rPr>
                <w:rFonts w:ascii="Times New Roman" w:hAnsi="Times New Roman"/>
                <w:sz w:val="28"/>
                <w:szCs w:val="28"/>
              </w:rPr>
              <w:t>Своевременно производить очистку улиц в населенных пунктах сельского поселения, а также дороги до населённых пунктов.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 поселения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Произвести  очистку территорий  сельского поселения и жилых домов от горючих отходов и сгораемого мусора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t>сухой травы. 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Провести общепоселковые субботники по благоустройству и санитарной очистке.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427BBC" w:rsidRPr="007F4D76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t>ай, июнь. 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организаций, население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В учебных заведениях сельского поселения провести занятия на противопожарные темы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учебных учреждений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Запретить населению сельского поселения сжигание сухой травы, стерни, мусора</w:t>
            </w:r>
            <w:r>
              <w:rPr>
                <w:color w:val="4F81BD"/>
              </w:rPr>
              <w:t xml:space="preserve">, </w:t>
            </w:r>
            <w:r w:rsidRPr="00061289">
              <w:rPr>
                <w:rFonts w:ascii="Times New Roman" w:hAnsi="Times New Roman"/>
                <w:sz w:val="28"/>
                <w:szCs w:val="28"/>
              </w:rPr>
              <w:t>разведение костров в лесных массивах.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</w:p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Депутаты округов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970F1B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F1B">
              <w:rPr>
                <w:rFonts w:ascii="Times New Roman" w:hAnsi="Times New Roman"/>
                <w:sz w:val="28"/>
                <w:szCs w:val="28"/>
              </w:rPr>
              <w:t>Оповещение населения об изменениях температуры воздуха, штормовых предупреждениях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970F1B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F1B">
              <w:rPr>
                <w:rFonts w:ascii="Times New Roman" w:hAnsi="Times New Roman"/>
                <w:sz w:val="28"/>
                <w:szCs w:val="28"/>
              </w:rPr>
              <w:t>Постоянно по мере поступления информации от компетентных служб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061289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289">
              <w:rPr>
                <w:rFonts w:ascii="Times New Roman" w:hAnsi="Times New Roman"/>
                <w:sz w:val="28"/>
                <w:szCs w:val="28"/>
              </w:rPr>
              <w:t xml:space="preserve">Обеспечить пожарную безопасность в период проведения новогодних праздников, организовать безопасное хранение и реализацию пиротехнических изделий. 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970F1B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 2016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061289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289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</w:tr>
      <w:tr w:rsidR="00427BBC" w:rsidRPr="003E33BB" w:rsidTr="006624CC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7F4D76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наблюдение за противопожарным состоянием населенного пункта и в прилегающих к нему зонах.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ежедневно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Депутаты, старосты</w:t>
            </w:r>
          </w:p>
          <w:p w:rsidR="00427BBC" w:rsidRPr="00061289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 учебных учреждений</w:t>
            </w:r>
          </w:p>
        </w:tc>
      </w:tr>
    </w:tbl>
    <w:p w:rsidR="00427BBC" w:rsidRPr="006624CC" w:rsidRDefault="00427BBC" w:rsidP="00826E79"/>
    <w:sectPr w:rsidR="00427BBC" w:rsidRPr="006624CC" w:rsidSect="002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38"/>
    <w:rsid w:val="00061289"/>
    <w:rsid w:val="00092069"/>
    <w:rsid w:val="00111F4E"/>
    <w:rsid w:val="00132C1A"/>
    <w:rsid w:val="002274C2"/>
    <w:rsid w:val="002E0139"/>
    <w:rsid w:val="00320DB8"/>
    <w:rsid w:val="00331D5B"/>
    <w:rsid w:val="003C63C8"/>
    <w:rsid w:val="003E33BB"/>
    <w:rsid w:val="00427BBC"/>
    <w:rsid w:val="00470E7B"/>
    <w:rsid w:val="004D6087"/>
    <w:rsid w:val="005219DA"/>
    <w:rsid w:val="00527C98"/>
    <w:rsid w:val="005403F3"/>
    <w:rsid w:val="00544149"/>
    <w:rsid w:val="00554585"/>
    <w:rsid w:val="005616DF"/>
    <w:rsid w:val="005D426F"/>
    <w:rsid w:val="006624CC"/>
    <w:rsid w:val="007F4D76"/>
    <w:rsid w:val="00826E79"/>
    <w:rsid w:val="00931540"/>
    <w:rsid w:val="00933E2E"/>
    <w:rsid w:val="00970F1B"/>
    <w:rsid w:val="00971C75"/>
    <w:rsid w:val="00971EEF"/>
    <w:rsid w:val="00977184"/>
    <w:rsid w:val="00A8356A"/>
    <w:rsid w:val="00A86B7D"/>
    <w:rsid w:val="00AA0019"/>
    <w:rsid w:val="00AC2F9B"/>
    <w:rsid w:val="00B055AE"/>
    <w:rsid w:val="00B77169"/>
    <w:rsid w:val="00BB7806"/>
    <w:rsid w:val="00BF13CD"/>
    <w:rsid w:val="00C21EF4"/>
    <w:rsid w:val="00C75238"/>
    <w:rsid w:val="00C82D91"/>
    <w:rsid w:val="00CF0800"/>
    <w:rsid w:val="00D20EF0"/>
    <w:rsid w:val="00D538F6"/>
    <w:rsid w:val="00D545DA"/>
    <w:rsid w:val="00D54F45"/>
    <w:rsid w:val="00D67006"/>
    <w:rsid w:val="00E23D07"/>
    <w:rsid w:val="00E72152"/>
    <w:rsid w:val="00E8242E"/>
    <w:rsid w:val="00EA77A2"/>
    <w:rsid w:val="00EB2696"/>
    <w:rsid w:val="00EC484E"/>
    <w:rsid w:val="00ED4ABE"/>
    <w:rsid w:val="00EF7DC3"/>
    <w:rsid w:val="00F31A24"/>
    <w:rsid w:val="00F61E3C"/>
    <w:rsid w:val="00F74D6F"/>
    <w:rsid w:val="00F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A7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77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A77A2"/>
    <w:rPr>
      <w:rFonts w:ascii="Times New Roman" w:eastAsia="Times New Roman" w:hAnsi="Times New Roman"/>
      <w:sz w:val="28"/>
      <w:lang w:eastAsia="en-US"/>
    </w:rPr>
  </w:style>
  <w:style w:type="paragraph" w:styleId="NoSpacing">
    <w:name w:val="No Spacing"/>
    <w:uiPriority w:val="99"/>
    <w:qFormat/>
    <w:rsid w:val="00E23D0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4</Pages>
  <Words>811</Words>
  <Characters>4623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Рамзия Зубайдулловна</cp:lastModifiedBy>
  <cp:revision>12</cp:revision>
  <cp:lastPrinted>2016-03-14T04:02:00Z</cp:lastPrinted>
  <dcterms:created xsi:type="dcterms:W3CDTF">2016-03-01T04:33:00Z</dcterms:created>
  <dcterms:modified xsi:type="dcterms:W3CDTF">2016-03-15T07:21:00Z</dcterms:modified>
</cp:coreProperties>
</file>