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2B1ADC" w:rsidRPr="00CF0800" w:rsidTr="00221C35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2B1ADC" w:rsidRPr="00111F4E" w:rsidRDefault="002B1ADC" w:rsidP="00221C35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РЕСПУБЛИКАҺЫ</w:t>
            </w:r>
          </w:p>
          <w:p w:rsidR="002B1ADC" w:rsidRPr="00111F4E" w:rsidRDefault="002B1ADC" w:rsidP="00221C35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2B1ADC" w:rsidRPr="00111F4E" w:rsidRDefault="002B1ADC" w:rsidP="00221C35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2B1ADC" w:rsidRPr="00111F4E" w:rsidRDefault="002B1ADC" w:rsidP="00221C35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2B1ADC" w:rsidRPr="00111F4E" w:rsidRDefault="002B1ADC" w:rsidP="00221C35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2B1ADC" w:rsidRPr="00C21EF4" w:rsidRDefault="002B1ADC" w:rsidP="00221C35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2B1ADC" w:rsidRPr="00C21EF4" w:rsidRDefault="002B1ADC" w:rsidP="00221C35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B1ADC" w:rsidRPr="00C21EF4" w:rsidRDefault="002B1ADC" w:rsidP="00221C35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2B1ADC" w:rsidRPr="00C21EF4" w:rsidRDefault="002B1ADC" w:rsidP="00221C35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2B1ADC" w:rsidRDefault="002B1ADC" w:rsidP="00221C35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</w:p>
          <w:p w:rsidR="002B1ADC" w:rsidRPr="00AA0019" w:rsidRDefault="002B1ADC" w:rsidP="00221C35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2B1ADC" w:rsidRDefault="002B1ADC" w:rsidP="00221C35">
            <w:pPr>
              <w:pStyle w:val="Header"/>
              <w:jc w:val="center"/>
              <w:rPr>
                <w:rFonts w:ascii="a_Timer(05%) Bashkir" w:hAnsi="a_Timer(05%) Bashkir"/>
                <w:b/>
                <w:bCs/>
              </w:rPr>
            </w:pPr>
            <w:r w:rsidRPr="001D1748">
              <w:rPr>
                <w:rFonts w:ascii="a_Timer(05%) Bashkir" w:hAnsi="a_Timer(05%) Bashkir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4.5pt;height:70.5pt;visibility:visible">
                  <v:imagedata r:id="rId4" o:title=""/>
                </v:shape>
              </w:pict>
            </w:r>
          </w:p>
          <w:p w:rsidR="002B1ADC" w:rsidRDefault="002B1ADC" w:rsidP="00221C35"/>
          <w:p w:rsidR="002B1ADC" w:rsidRDefault="002B1ADC" w:rsidP="00221C35"/>
          <w:p w:rsidR="002B1ADC" w:rsidRPr="00AA0019" w:rsidRDefault="002B1ADC" w:rsidP="00221C35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2B1ADC" w:rsidRPr="00111F4E" w:rsidRDefault="002B1ADC" w:rsidP="00221C35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2B1ADC" w:rsidRPr="00111F4E" w:rsidRDefault="002B1ADC" w:rsidP="00221C35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2B1ADC" w:rsidRPr="00111F4E" w:rsidRDefault="002B1ADC" w:rsidP="00221C35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2B1ADC" w:rsidRPr="00111F4E" w:rsidRDefault="002B1ADC" w:rsidP="00221C35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2B1ADC" w:rsidRPr="00111F4E" w:rsidRDefault="002B1ADC" w:rsidP="00221C35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2B1ADC" w:rsidRPr="00111F4E" w:rsidRDefault="002B1ADC" w:rsidP="00221C35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2B1ADC" w:rsidRPr="00C21EF4" w:rsidRDefault="002B1ADC" w:rsidP="00221C35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B1ADC" w:rsidRPr="00C21EF4" w:rsidRDefault="002B1ADC" w:rsidP="00221C35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</w:p>
          <w:p w:rsidR="002B1ADC" w:rsidRPr="00C21EF4" w:rsidRDefault="002B1ADC" w:rsidP="00221C35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2B1ADC" w:rsidRDefault="002B1ADC" w:rsidP="00221C35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2B1ADC" w:rsidRPr="00AA0019" w:rsidRDefault="002B1ADC" w:rsidP="00221C35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2B1ADC" w:rsidRPr="005403F3" w:rsidRDefault="002B1ADC" w:rsidP="00C329B9">
      <w:pPr>
        <w:pStyle w:val="Header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2B1ADC" w:rsidRPr="00AA0019" w:rsidRDefault="002B1ADC" w:rsidP="00C329B9">
      <w:pPr>
        <w:pStyle w:val="Header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</w:p>
    <w:p w:rsidR="002B1ADC" w:rsidRPr="00E43E49" w:rsidRDefault="002B1ADC" w:rsidP="00C329B9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  <w:sz w:val="20"/>
        </w:rPr>
        <w:t xml:space="preserve">             </w:t>
      </w:r>
      <w:r w:rsidRPr="00E43E49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E43E49">
        <w:rPr>
          <w:rFonts w:ascii="a_Timer(15%) Bashkir" w:hAnsi="a_Timer(15%) Bashkir"/>
          <w:b/>
        </w:rPr>
        <w:t xml:space="preserve">                       </w:t>
      </w:r>
      <w:r w:rsidRPr="00E43E49">
        <w:rPr>
          <w:rFonts w:ascii="a_Timer(15%) Bashkir" w:hAnsi="a_Timer(15%) Bashkir"/>
          <w:b/>
          <w:lang w:val="ba-RU"/>
        </w:rPr>
        <w:t xml:space="preserve">             </w:t>
      </w:r>
      <w:r w:rsidRPr="00E43E49">
        <w:rPr>
          <w:rFonts w:ascii="a_Timer(15%) Bashkir" w:hAnsi="a_Timer(15%) Bashkir"/>
          <w:b/>
        </w:rPr>
        <w:t xml:space="preserve">             </w:t>
      </w:r>
      <w:r w:rsidRPr="00E43E49">
        <w:rPr>
          <w:rFonts w:ascii="a_Timer(15%) Bashkir" w:hAnsi="a_Timer(15%) Bashkir"/>
          <w:b/>
          <w:lang w:val="ba-RU"/>
        </w:rPr>
        <w:t xml:space="preserve">                      </w:t>
      </w:r>
      <w:r w:rsidRPr="00E43E49">
        <w:rPr>
          <w:rFonts w:ascii="a_Timer(15%) Bashkir" w:hAnsi="a_Timer(15%) Bashkir"/>
          <w:b/>
        </w:rPr>
        <w:t xml:space="preserve">   </w:t>
      </w:r>
      <w:r w:rsidRPr="00E43E49">
        <w:rPr>
          <w:rFonts w:ascii="a_Timer(15%) Bashkir" w:hAnsi="a_Timer(15%) Bashkir"/>
          <w:b/>
          <w:lang w:val="ba-RU"/>
        </w:rPr>
        <w:t xml:space="preserve"> ПОСТАНОВЛЕНИЕ</w:t>
      </w:r>
    </w:p>
    <w:p w:rsidR="002B1ADC" w:rsidRPr="00111F4E" w:rsidRDefault="002B1ADC" w:rsidP="00C329B9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2B1ADC" w:rsidRPr="00E43E49" w:rsidRDefault="002B1ADC" w:rsidP="00C329B9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       16 май  2016 </w:t>
      </w:r>
      <w:r w:rsidRPr="00E43E49">
        <w:rPr>
          <w:rFonts w:ascii="a_Timer(15%) Bashkir" w:hAnsi="a_Timer(15%) Bashkir"/>
          <w:b/>
        </w:rPr>
        <w:t xml:space="preserve">й.                    </w:t>
      </w:r>
      <w:r>
        <w:rPr>
          <w:rFonts w:ascii="a_Timer(15%) Bashkir" w:hAnsi="a_Timer(15%) Bashkir"/>
          <w:b/>
        </w:rPr>
        <w:t xml:space="preserve">                              № 28</w:t>
      </w:r>
      <w:r w:rsidRPr="00E43E49">
        <w:rPr>
          <w:rFonts w:ascii="a_Timer(15%) Bashkir" w:hAnsi="a_Timer(15%) Bashkir"/>
          <w:b/>
        </w:rPr>
        <w:t xml:space="preserve">           </w:t>
      </w:r>
      <w:r>
        <w:rPr>
          <w:rFonts w:ascii="a_Timer(15%) Bashkir" w:hAnsi="a_Timer(15%) Bashkir"/>
          <w:b/>
        </w:rPr>
        <w:t xml:space="preserve">         </w:t>
      </w:r>
      <w:r w:rsidRPr="00E43E49">
        <w:rPr>
          <w:rFonts w:ascii="a_Timer(15%) Bashkir" w:hAnsi="a_Timer(15%) Bashkir"/>
          <w:b/>
        </w:rPr>
        <w:t xml:space="preserve">                     </w:t>
      </w:r>
      <w:r>
        <w:rPr>
          <w:rFonts w:ascii="a_Timer(15%) Bashkir" w:hAnsi="a_Timer(15%) Bashkir"/>
          <w:b/>
        </w:rPr>
        <w:t xml:space="preserve">16 мая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_Timer(15%) Bashkir" w:hAnsi="a_Timer(15%) Bashkir"/>
            <w:b/>
          </w:rPr>
          <w:t xml:space="preserve">2016 </w:t>
        </w:r>
        <w:r w:rsidRPr="00E43E49">
          <w:rPr>
            <w:rFonts w:ascii="a_Timer(15%) Bashkir" w:hAnsi="a_Timer(15%) Bashkir"/>
            <w:b/>
          </w:rPr>
          <w:t>г</w:t>
        </w:r>
      </w:smartTag>
      <w:r w:rsidRPr="00E43E49">
        <w:rPr>
          <w:rFonts w:ascii="a_Timer(15%) Bashkir" w:hAnsi="a_Timer(15%) Bashkir"/>
          <w:b/>
        </w:rPr>
        <w:t>.</w:t>
      </w:r>
    </w:p>
    <w:p w:rsidR="002B1ADC" w:rsidRPr="004C38F0" w:rsidRDefault="002B1ADC" w:rsidP="00466112">
      <w:pPr>
        <w:ind w:left="720"/>
        <w:contextualSpacing/>
        <w:jc w:val="center"/>
        <w:rPr>
          <w:b/>
          <w:sz w:val="28"/>
          <w:szCs w:val="28"/>
        </w:rPr>
      </w:pPr>
    </w:p>
    <w:p w:rsidR="002B1ADC" w:rsidRPr="004C38F0" w:rsidRDefault="002B1ADC" w:rsidP="0046611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п</w:t>
      </w:r>
      <w:r w:rsidRPr="004C38F0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38F0">
        <w:rPr>
          <w:rFonts w:ascii="Times New Roman" w:hAnsi="Times New Roman" w:cs="Times New Roman"/>
          <w:sz w:val="28"/>
          <w:szCs w:val="28"/>
        </w:rPr>
        <w:t xml:space="preserve"> размещения сведений </w:t>
      </w:r>
    </w:p>
    <w:p w:rsidR="002B1ADC" w:rsidRPr="004C38F0" w:rsidRDefault="002B1ADC" w:rsidP="0046611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Совета 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Кызыльский 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и членов их семей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Кызыльский сельсовет </w:t>
      </w:r>
      <w:r w:rsidRPr="004C38F0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 и предоставления этих сведений средствам массовой информации для опубликования</w:t>
      </w:r>
    </w:p>
    <w:p w:rsidR="002B1ADC" w:rsidRPr="004C38F0" w:rsidRDefault="002B1ADC" w:rsidP="00466112">
      <w:pPr>
        <w:pStyle w:val="ConsPlusTitle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1ADC" w:rsidRPr="004C38F0" w:rsidRDefault="002B1ADC" w:rsidP="00466112">
      <w:pPr>
        <w:pStyle w:val="ConsPlusTitle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Pr="004C38F0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от 25.12.2008 года № 273-ФЗ «О противодействии коррупции», Приложением 1.1 к Закону Республики Башкортостан от 16.07.2007 года №453-з «О муниципальной службе в Республике Башкортостан», постановлением администрации муниципального района Альшеевский район от 19.03.2010 года №367 «Об утверждении Положения о представлении гражданами при поступлении на муниципальную службу и муниципальными служащими сведений о доходах, об имуществе и обязательствах имущественного характера» с последующими изменениями и дополнениями, </w:t>
      </w:r>
      <w:r>
        <w:rPr>
          <w:rFonts w:ascii="Times New Roman" w:hAnsi="Times New Roman"/>
          <w:b w:val="0"/>
          <w:sz w:val="28"/>
          <w:szCs w:val="28"/>
        </w:rPr>
        <w:t>п о с т а н о в л я ю</w:t>
      </w:r>
      <w:r w:rsidRPr="004C38F0">
        <w:rPr>
          <w:rFonts w:ascii="Times New Roman" w:hAnsi="Times New Roman"/>
          <w:sz w:val="28"/>
          <w:szCs w:val="28"/>
        </w:rPr>
        <w:t>:</w:t>
      </w:r>
    </w:p>
    <w:p w:rsidR="002B1ADC" w:rsidRPr="004C38F0" w:rsidRDefault="002B1ADC" w:rsidP="0046611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>1. Утвердить Положение о порядке размещения сведений о доходах, расходах, об имуществе и обязательствах имущественного характера муниципальных служащих Совета и Администрации</w:t>
      </w:r>
      <w:r>
        <w:rPr>
          <w:sz w:val="28"/>
          <w:szCs w:val="28"/>
        </w:rPr>
        <w:t xml:space="preserve"> сельского поселения Кызыльский сельсовет</w:t>
      </w:r>
      <w:r w:rsidRPr="004C38F0">
        <w:rPr>
          <w:sz w:val="28"/>
          <w:szCs w:val="28"/>
        </w:rPr>
        <w:t xml:space="preserve"> муниципального района Альшеевский район и членов их семей на официальном сайте Администрации</w:t>
      </w:r>
      <w:r>
        <w:rPr>
          <w:sz w:val="28"/>
          <w:szCs w:val="28"/>
        </w:rPr>
        <w:t xml:space="preserve"> сельского поселения Кызыльский сельсовет</w:t>
      </w:r>
      <w:r w:rsidRPr="004C38F0">
        <w:rPr>
          <w:sz w:val="28"/>
          <w:szCs w:val="28"/>
        </w:rPr>
        <w:t xml:space="preserve"> муниципального района Альшеевский район Республики Башкортостан и предоставления этих сведений средствам массовой информации для опубликования.</w:t>
      </w:r>
    </w:p>
    <w:p w:rsidR="002B1ADC" w:rsidRPr="004C38F0" w:rsidRDefault="002B1ADC" w:rsidP="0046611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Управляющему делами сельского поселения Кызыльский сельсовет Каримовой А.Р. </w:t>
      </w:r>
      <w:r w:rsidRPr="004C38F0">
        <w:rPr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sz w:val="28"/>
          <w:szCs w:val="28"/>
        </w:rPr>
        <w:t>А</w:t>
      </w:r>
      <w:r w:rsidRPr="004C38F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Кызыльский сельсовет </w:t>
      </w:r>
      <w:r w:rsidRPr="004C38F0">
        <w:rPr>
          <w:sz w:val="28"/>
          <w:szCs w:val="28"/>
        </w:rPr>
        <w:t>муниципального района Альшеевский район Республики Башкортостан.</w:t>
      </w:r>
    </w:p>
    <w:p w:rsidR="002B1ADC" w:rsidRPr="004C38F0" w:rsidRDefault="002B1ADC" w:rsidP="00C329B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 xml:space="preserve">3. Контроль за исполнением  настоящего постановления  </w:t>
      </w:r>
      <w:r>
        <w:rPr>
          <w:sz w:val="28"/>
          <w:szCs w:val="28"/>
        </w:rPr>
        <w:t>оставляю за собой.</w:t>
      </w:r>
    </w:p>
    <w:p w:rsidR="002B1ADC" w:rsidRPr="004C38F0" w:rsidRDefault="002B1ADC" w:rsidP="008F2D4F">
      <w:pPr>
        <w:ind w:left="709" w:hanging="1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Х.Х. Хабибуллин</w:t>
      </w:r>
    </w:p>
    <w:p w:rsidR="002B1ADC" w:rsidRPr="004C38F0" w:rsidRDefault="002B1ADC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к постановлению от 16</w:t>
      </w:r>
      <w:r w:rsidRPr="004C38F0">
        <w:rPr>
          <w:sz w:val="28"/>
          <w:szCs w:val="28"/>
        </w:rPr>
        <w:t>.0</w:t>
      </w:r>
      <w:r>
        <w:rPr>
          <w:sz w:val="28"/>
          <w:szCs w:val="28"/>
        </w:rPr>
        <w:t>5.2016 года № 28</w:t>
      </w:r>
    </w:p>
    <w:p w:rsidR="002B1ADC" w:rsidRPr="004C38F0" w:rsidRDefault="002B1ADC" w:rsidP="00466112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2B1ADC" w:rsidRPr="004C38F0" w:rsidRDefault="002B1ADC" w:rsidP="0046611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B1ADC" w:rsidRPr="004C38F0" w:rsidRDefault="002B1ADC" w:rsidP="008F2D4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</w:t>
      </w:r>
    </w:p>
    <w:p w:rsidR="002B1ADC" w:rsidRPr="004C38F0" w:rsidRDefault="002B1ADC" w:rsidP="008F2D4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муниципальных служащих Совета и Администрации</w:t>
      </w:r>
      <w:r w:rsidRPr="00C32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Кызыльский сельсовет</w:t>
      </w:r>
      <w:r w:rsidRPr="004C38F0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</w:t>
      </w:r>
    </w:p>
    <w:p w:rsidR="002B1ADC" w:rsidRPr="004C38F0" w:rsidRDefault="002B1ADC" w:rsidP="008F2D4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и членов их семей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Кызыльский 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Республики Башкортостан и предоставления этих сведений средствам массовой информации </w:t>
      </w:r>
    </w:p>
    <w:p w:rsidR="002B1ADC" w:rsidRDefault="002B1ADC" w:rsidP="008F2D4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>для опубликования</w:t>
      </w:r>
    </w:p>
    <w:p w:rsidR="002B1ADC" w:rsidRPr="004C38F0" w:rsidRDefault="002B1ADC" w:rsidP="008F2D4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B1ADC" w:rsidRDefault="002B1ADC" w:rsidP="00466112">
      <w:pPr>
        <w:pStyle w:val="ConsPlusTitle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B1ADC" w:rsidRPr="004C38F0" w:rsidRDefault="002B1ADC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1. 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Совета и Администрации </w:t>
      </w:r>
      <w:r>
        <w:rPr>
          <w:szCs w:val="28"/>
        </w:rPr>
        <w:t xml:space="preserve">сельского поселения Кызыльский сельсовет </w:t>
      </w:r>
      <w:r w:rsidRPr="004C38F0">
        <w:rPr>
          <w:szCs w:val="28"/>
        </w:rPr>
        <w:t>муниципального района Альшеевский район 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</w:t>
      </w:r>
      <w:r>
        <w:rPr>
          <w:szCs w:val="28"/>
        </w:rPr>
        <w:t>ом</w:t>
      </w:r>
      <w:r w:rsidRPr="004C38F0">
        <w:rPr>
          <w:szCs w:val="28"/>
        </w:rPr>
        <w:t xml:space="preserve"> сайт</w:t>
      </w:r>
      <w:r>
        <w:rPr>
          <w:szCs w:val="28"/>
        </w:rPr>
        <w:t>е</w:t>
      </w:r>
      <w:r w:rsidRPr="004C38F0">
        <w:rPr>
          <w:szCs w:val="28"/>
        </w:rPr>
        <w:t xml:space="preserve"> Администрации </w:t>
      </w:r>
      <w:r>
        <w:rPr>
          <w:szCs w:val="28"/>
        </w:rPr>
        <w:t xml:space="preserve">сельского поселения Кызыльский сельсовет </w:t>
      </w:r>
      <w:r w:rsidRPr="004C38F0">
        <w:rPr>
          <w:szCs w:val="28"/>
        </w:rPr>
        <w:t>муниципального района Альшеевский район</w:t>
      </w:r>
      <w:r>
        <w:rPr>
          <w:szCs w:val="28"/>
        </w:rPr>
        <w:t xml:space="preserve"> (далее – официальный сайт)</w:t>
      </w:r>
      <w:r w:rsidRPr="004C38F0">
        <w:rPr>
          <w:szCs w:val="28"/>
        </w:rPr>
        <w:t>, а также предоставления этих сведений средствам массовой информации для опубликования в связи с их запросами.</w:t>
      </w:r>
    </w:p>
    <w:p w:rsidR="002B1ADC" w:rsidRPr="004C38F0" w:rsidRDefault="002B1ADC" w:rsidP="004C38F0">
      <w:pPr>
        <w:pStyle w:val="ConsPlusNormal"/>
        <w:ind w:firstLine="540"/>
        <w:jc w:val="both"/>
        <w:rPr>
          <w:szCs w:val="28"/>
        </w:rPr>
      </w:pPr>
      <w:bookmarkStart w:id="1" w:name="P448"/>
      <w:bookmarkEnd w:id="1"/>
      <w:r w:rsidRPr="004C38F0">
        <w:rPr>
          <w:szCs w:val="28"/>
        </w:rPr>
        <w:t>2. На официальн</w:t>
      </w:r>
      <w:r>
        <w:rPr>
          <w:szCs w:val="28"/>
        </w:rPr>
        <w:t>ом</w:t>
      </w:r>
      <w:r w:rsidRPr="004C38F0">
        <w:rPr>
          <w:szCs w:val="28"/>
        </w:rPr>
        <w:t xml:space="preserve"> сайт</w:t>
      </w:r>
      <w:r>
        <w:rPr>
          <w:szCs w:val="28"/>
        </w:rPr>
        <w:t>е</w:t>
      </w:r>
      <w:r w:rsidRPr="004C38F0">
        <w:rPr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>
        <w:rPr>
          <w:szCs w:val="28"/>
        </w:rPr>
        <w:t xml:space="preserve"> (приложение)</w:t>
      </w:r>
      <w:r w:rsidRPr="004C38F0">
        <w:rPr>
          <w:szCs w:val="28"/>
        </w:rPr>
        <w:t>:</w:t>
      </w:r>
    </w:p>
    <w:p w:rsidR="002B1ADC" w:rsidRPr="004C38F0" w:rsidRDefault="002B1ADC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B1ADC" w:rsidRPr="004C38F0" w:rsidRDefault="002B1ADC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2B1ADC" w:rsidRPr="004C38F0" w:rsidRDefault="002B1ADC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2B1ADC" w:rsidRPr="004C38F0" w:rsidRDefault="002B1ADC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2B1ADC" w:rsidRPr="004C38F0" w:rsidRDefault="002B1ADC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B1ADC" w:rsidRPr="004C38F0" w:rsidRDefault="002B1ADC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а) иные сведения (кроме указанных в </w:t>
      </w:r>
      <w:hyperlink w:anchor="P448" w:history="1">
        <w:r w:rsidRPr="00815585">
          <w:rPr>
            <w:szCs w:val="28"/>
          </w:rPr>
          <w:t>пункте 2</w:t>
        </w:r>
      </w:hyperlink>
      <w:r w:rsidRPr="004C38F0">
        <w:rPr>
          <w:szCs w:val="28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B1ADC" w:rsidRPr="004C38F0" w:rsidRDefault="002B1ADC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2B1ADC" w:rsidRPr="004C38F0" w:rsidRDefault="002B1ADC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2B1ADC" w:rsidRPr="004C38F0" w:rsidRDefault="002B1ADC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2B1ADC" w:rsidRPr="004C38F0" w:rsidRDefault="002B1ADC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д) информацию, отнесенную к государственной тайне или являющуюся конфиденциальной.</w:t>
      </w:r>
    </w:p>
    <w:p w:rsidR="002B1ADC" w:rsidRPr="004C38F0" w:rsidRDefault="002B1ADC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448" w:history="1">
        <w:r w:rsidRPr="00815585">
          <w:rPr>
            <w:szCs w:val="28"/>
          </w:rPr>
          <w:t>пункте 2</w:t>
        </w:r>
      </w:hyperlink>
      <w:r w:rsidRPr="004C38F0">
        <w:rPr>
          <w:szCs w:val="28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2B1ADC" w:rsidRPr="004C38F0" w:rsidRDefault="002B1ADC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5. Размещение на официальных сайтах сведений о доходах,</w:t>
      </w:r>
      <w:r>
        <w:rPr>
          <w:szCs w:val="28"/>
        </w:rPr>
        <w:t xml:space="preserve"> расходах,</w:t>
      </w:r>
      <w:r w:rsidRPr="004C38F0">
        <w:rPr>
          <w:szCs w:val="28"/>
        </w:rPr>
        <w:t xml:space="preserve"> об имуществе и обязательствах имущественного характера, указанных в </w:t>
      </w:r>
      <w:hyperlink w:anchor="P448" w:history="1">
        <w:r w:rsidRPr="00815585">
          <w:rPr>
            <w:szCs w:val="28"/>
          </w:rPr>
          <w:t>пункте 2</w:t>
        </w:r>
      </w:hyperlink>
      <w:r w:rsidRPr="004C38F0">
        <w:rPr>
          <w:szCs w:val="28"/>
        </w:rPr>
        <w:t xml:space="preserve"> настоящего Положения, обеспечивается </w:t>
      </w:r>
      <w:r>
        <w:rPr>
          <w:szCs w:val="28"/>
        </w:rPr>
        <w:t>сектором муниципальной службы и кадровой работы</w:t>
      </w:r>
      <w:r w:rsidRPr="004C38F0">
        <w:rPr>
          <w:szCs w:val="28"/>
        </w:rPr>
        <w:t>.</w:t>
      </w:r>
    </w:p>
    <w:p w:rsidR="002B1ADC" w:rsidRPr="004C38F0" w:rsidRDefault="002B1ADC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6. </w:t>
      </w:r>
      <w:r>
        <w:rPr>
          <w:szCs w:val="28"/>
        </w:rPr>
        <w:t>Сектор муниципальной службы и кадровой работы</w:t>
      </w:r>
      <w:r w:rsidRPr="004C38F0">
        <w:rPr>
          <w:szCs w:val="28"/>
        </w:rPr>
        <w:t>:</w:t>
      </w:r>
    </w:p>
    <w:p w:rsidR="002B1ADC" w:rsidRPr="004C38F0" w:rsidRDefault="002B1ADC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2B1ADC" w:rsidRPr="004C38F0" w:rsidRDefault="002B1ADC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448" w:history="1">
        <w:r w:rsidRPr="00815585">
          <w:rPr>
            <w:szCs w:val="28"/>
          </w:rPr>
          <w:t>пункте 2</w:t>
        </w:r>
      </w:hyperlink>
      <w:r w:rsidRPr="004C38F0">
        <w:rPr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2B1ADC" w:rsidRPr="004C38F0" w:rsidRDefault="002B1ADC" w:rsidP="00815585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7. Муниципальные служащие </w:t>
      </w:r>
      <w:r>
        <w:rPr>
          <w:szCs w:val="28"/>
        </w:rPr>
        <w:t xml:space="preserve">сектора муниципальной службы и кадровой работы </w:t>
      </w:r>
      <w:r w:rsidRPr="004C38F0">
        <w:rPr>
          <w:szCs w:val="28"/>
        </w:rPr>
        <w:t xml:space="preserve">несут в соответствии с законодательством Российской Федерации </w:t>
      </w:r>
      <w:r>
        <w:rPr>
          <w:szCs w:val="28"/>
        </w:rPr>
        <w:t xml:space="preserve">и Республики Башкортостан </w:t>
      </w:r>
      <w:r w:rsidRPr="004C38F0">
        <w:rPr>
          <w:szCs w:val="28"/>
        </w:rPr>
        <w:t>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sectPr w:rsidR="002B1ADC" w:rsidRPr="004C38F0" w:rsidSect="00130D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112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0A5B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4E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CDD"/>
    <w:rsid w:val="00130D68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48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7C8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C35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ADC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7B0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12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8F0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3F3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6B3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18A0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45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8C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585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6FB1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4F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611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3984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3CB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01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3C4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1EF4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9B9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4645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3F9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00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9EE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3E49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61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C38F0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C329B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29B9"/>
    <w:rPr>
      <w:rFonts w:cs="Times New Roman"/>
      <w:sz w:val="24"/>
      <w:szCs w:val="24"/>
      <w:lang w:val="ru-RU" w:eastAsia="ru-RU" w:bidi="ar-SA"/>
    </w:rPr>
  </w:style>
  <w:style w:type="paragraph" w:styleId="NoSpacing">
    <w:name w:val="No Spacing"/>
    <w:uiPriority w:val="99"/>
    <w:qFormat/>
    <w:rsid w:val="00C329B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2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A04CE19B1DDAB6CD91B24AC6B18B896FE3AD7A4497F8400CC76B1BC9C1Z9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4</Pages>
  <Words>1213</Words>
  <Characters>6920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Рамзия Зубайдулловна</cp:lastModifiedBy>
  <cp:revision>5</cp:revision>
  <cp:lastPrinted>2016-05-16T11:56:00Z</cp:lastPrinted>
  <dcterms:created xsi:type="dcterms:W3CDTF">2016-04-27T09:44:00Z</dcterms:created>
  <dcterms:modified xsi:type="dcterms:W3CDTF">2016-05-16T11:59:00Z</dcterms:modified>
</cp:coreProperties>
</file>