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532B7" w:rsidRPr="00CF0800" w:rsidTr="0019453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532B7" w:rsidRPr="00C21EF4" w:rsidRDefault="001532B7" w:rsidP="0019453B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532B7" w:rsidRPr="00C21EF4" w:rsidRDefault="001532B7" w:rsidP="0019453B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532B7" w:rsidRPr="00C21EF4" w:rsidRDefault="001532B7" w:rsidP="0019453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1532B7" w:rsidRPr="00C21EF4" w:rsidRDefault="001532B7" w:rsidP="0019453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532B7" w:rsidRDefault="001532B7" w:rsidP="0019453B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1532B7" w:rsidRPr="00AA0019" w:rsidRDefault="001532B7" w:rsidP="0019453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1532B7" w:rsidRDefault="001532B7" w:rsidP="0019453B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3C63C8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7" o:title=""/>
                </v:shape>
              </w:pict>
            </w:r>
          </w:p>
          <w:p w:rsidR="001532B7" w:rsidRDefault="001532B7" w:rsidP="0019453B"/>
          <w:p w:rsidR="001532B7" w:rsidRDefault="001532B7" w:rsidP="0019453B"/>
          <w:p w:rsidR="001532B7" w:rsidRPr="00AA0019" w:rsidRDefault="001532B7" w:rsidP="0019453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1532B7" w:rsidRPr="00111F4E" w:rsidRDefault="001532B7" w:rsidP="0019453B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532B7" w:rsidRPr="00111F4E" w:rsidRDefault="001532B7" w:rsidP="0019453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532B7" w:rsidRPr="00C21EF4" w:rsidRDefault="001532B7" w:rsidP="0019453B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532B7" w:rsidRPr="00C21EF4" w:rsidRDefault="001532B7" w:rsidP="0019453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1532B7" w:rsidRPr="00C21EF4" w:rsidRDefault="001532B7" w:rsidP="0019453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532B7" w:rsidRDefault="001532B7" w:rsidP="0019453B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1532B7" w:rsidRPr="00AA0019" w:rsidRDefault="001532B7" w:rsidP="0019453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1532B7" w:rsidRPr="005403F3" w:rsidRDefault="001532B7" w:rsidP="00D74171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532B7" w:rsidRPr="00AA0019" w:rsidRDefault="001532B7" w:rsidP="00D74171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1532B7" w:rsidRDefault="001532B7" w:rsidP="00D7417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bookmarkEnd w:id="0"/>
    <w:p w:rsidR="001532B7" w:rsidRPr="00491544" w:rsidRDefault="001532B7" w:rsidP="00D74171">
      <w:pPr>
        <w:rPr>
          <w:rFonts w:ascii="Times New Roman" w:hAnsi="Times New Roman"/>
          <w:sz w:val="28"/>
          <w:szCs w:val="28"/>
        </w:rPr>
      </w:pPr>
    </w:p>
    <w:p w:rsidR="001532B7" w:rsidRPr="00491544" w:rsidRDefault="001532B7" w:rsidP="00890455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» май 2016 й.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9154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tt-RU"/>
        </w:rPr>
        <w:t>33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»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1532B7" w:rsidRPr="004C38F0" w:rsidRDefault="001532B7" w:rsidP="006B205D">
      <w:pPr>
        <w:jc w:val="center"/>
        <w:rPr>
          <w:b/>
          <w:bCs/>
          <w:sz w:val="28"/>
          <w:szCs w:val="28"/>
        </w:rPr>
      </w:pPr>
    </w:p>
    <w:p w:rsidR="001532B7" w:rsidRPr="004C38F0" w:rsidRDefault="001532B7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1532B7" w:rsidRPr="008F3942" w:rsidRDefault="001532B7" w:rsidP="00E32E8A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</w:t>
      </w:r>
      <w:r w:rsidRPr="00D74171">
        <w:rPr>
          <w:rFonts w:ascii="Times New Roman" w:hAnsi="Times New Roman"/>
          <w:b/>
          <w:sz w:val="28"/>
          <w:szCs w:val="28"/>
        </w:rPr>
        <w:t>и иной оплачиваемой работы</w:t>
      </w:r>
      <w:r w:rsidRPr="00D74171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Pr="00D74171">
        <w:rPr>
          <w:rFonts w:ascii="Times New Roman" w:hAnsi="Times New Roman"/>
          <w:b/>
          <w:sz w:val="28"/>
          <w:szCs w:val="28"/>
        </w:rPr>
        <w:t>сельского поселения Кызыльский сельсовет муниципального района Альшеевский район</w:t>
      </w:r>
    </w:p>
    <w:p w:rsidR="001532B7" w:rsidRDefault="001532B7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2B7" w:rsidRPr="004C38F0" w:rsidRDefault="001532B7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2B7" w:rsidRDefault="001532B7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муниципальной службе в Российской Федерации» </w:t>
      </w:r>
    </w:p>
    <w:p w:rsidR="001532B7" w:rsidRPr="004C38F0" w:rsidRDefault="001532B7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о с т а н о в л я 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1532B7" w:rsidRDefault="001532B7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>
        <w:rPr>
          <w:spacing w:val="-2"/>
          <w:szCs w:val="28"/>
        </w:rPr>
        <w:t xml:space="preserve"> муниципальным служащим Администрации </w:t>
      </w:r>
      <w:r w:rsidRPr="00D74171">
        <w:rPr>
          <w:szCs w:val="28"/>
        </w:rPr>
        <w:t>сельского поселения Кызыльский сельсовет муниципального района Альшеевский район</w:t>
      </w:r>
      <w:r>
        <w:rPr>
          <w:spacing w:val="-2"/>
          <w:szCs w:val="28"/>
        </w:rPr>
        <w:t xml:space="preserve"> (</w:t>
      </w:r>
      <w:r>
        <w:rPr>
          <w:szCs w:val="28"/>
        </w:rPr>
        <w:t>приложение).</w:t>
      </w:r>
    </w:p>
    <w:p w:rsidR="001532B7" w:rsidRPr="009357FF" w:rsidRDefault="001532B7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57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Управляющему делами сельского поселения Кызыльский сельсовет </w:t>
      </w:r>
      <w:r w:rsidRPr="009357F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Кызыльский сельсовет </w:t>
      </w:r>
      <w:r w:rsidRPr="009357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1532B7" w:rsidRPr="009357FF" w:rsidRDefault="001532B7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57FF">
        <w:rPr>
          <w:rFonts w:ascii="Times New Roman" w:hAnsi="Times New Roman"/>
          <w:sz w:val="28"/>
          <w:szCs w:val="28"/>
        </w:rPr>
        <w:t xml:space="preserve">. Контроль за исполнением  настоящего постановления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532B7" w:rsidRDefault="001532B7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Х.Х. Хабибуллин</w:t>
      </w:r>
    </w:p>
    <w:p w:rsidR="001532B7" w:rsidRPr="00296742" w:rsidRDefault="001532B7" w:rsidP="006B205D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ab/>
      </w:r>
    </w:p>
    <w:p w:rsidR="001532B7" w:rsidRDefault="001532B7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1532B7" w:rsidRDefault="001532B7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Приложение к постановлению от 2</w:t>
      </w:r>
      <w:r>
        <w:rPr>
          <w:rFonts w:ascii="Times New Roman" w:hAnsi="Times New Roman"/>
          <w:sz w:val="28"/>
          <w:szCs w:val="28"/>
        </w:rPr>
        <w:t>6</w:t>
      </w:r>
      <w:r w:rsidRPr="009357FF">
        <w:rPr>
          <w:rFonts w:ascii="Times New Roman" w:hAnsi="Times New Roman"/>
          <w:sz w:val="28"/>
          <w:szCs w:val="28"/>
        </w:rPr>
        <w:t xml:space="preserve">.05.2016 года № </w:t>
      </w:r>
      <w:r>
        <w:rPr>
          <w:rFonts w:ascii="Times New Roman" w:hAnsi="Times New Roman"/>
          <w:sz w:val="28"/>
          <w:szCs w:val="28"/>
        </w:rPr>
        <w:t>33</w:t>
      </w:r>
    </w:p>
    <w:p w:rsidR="001532B7" w:rsidRPr="004C38F0" w:rsidRDefault="001532B7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1532B7" w:rsidRPr="004C38F0" w:rsidRDefault="001532B7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B7" w:rsidRPr="008F3942" w:rsidRDefault="001532B7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Кызыльский сельсовет 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>муниципального района Альшеевский район</w:t>
      </w:r>
    </w:p>
    <w:p w:rsidR="001532B7" w:rsidRPr="00296742" w:rsidRDefault="001532B7" w:rsidP="006B205D">
      <w:pPr>
        <w:ind w:right="170" w:firstLine="567"/>
        <w:jc w:val="center"/>
        <w:rPr>
          <w:sz w:val="26"/>
        </w:rPr>
      </w:pPr>
    </w:p>
    <w:p w:rsidR="001532B7" w:rsidRPr="008F3942" w:rsidRDefault="001532B7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>
        <w:rPr>
          <w:szCs w:val="28"/>
        </w:rPr>
        <w:t>Администрации сельского поселения Кызыльский сельсовет  муниципального района Альшеевский район</w:t>
      </w:r>
      <w:r w:rsidRPr="008F3942">
        <w:rPr>
          <w:szCs w:val="28"/>
        </w:rPr>
        <w:t xml:space="preserve"> (далее - работодателя) о выполнении муниципальным служащим Администрации </w:t>
      </w:r>
      <w:r>
        <w:rPr>
          <w:szCs w:val="28"/>
        </w:rPr>
        <w:t>сельского поселения Кызыльский сельсовет  муниципального района Альшеевский район</w:t>
      </w:r>
      <w:r w:rsidRPr="008F3942">
        <w:rPr>
          <w:szCs w:val="28"/>
        </w:rPr>
        <w:t xml:space="preserve"> (далее - муниципальный слу</w:t>
      </w:r>
      <w:r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Pr="00E84EFA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№1 </w:t>
      </w:r>
      <w:r w:rsidRPr="00E84EFA">
        <w:rPr>
          <w:szCs w:val="28"/>
        </w:rPr>
        <w:t>к настоящему Порядку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регистрации в журнале </w:t>
      </w:r>
      <w:r w:rsidRPr="00E84EFA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№2 </w:t>
      </w:r>
      <w:r w:rsidRPr="00E84EFA">
        <w:rPr>
          <w:szCs w:val="28"/>
        </w:rPr>
        <w:t>к настоящему Порядку</w:t>
      </w:r>
      <w:r>
        <w:rPr>
          <w:szCs w:val="28"/>
        </w:rPr>
        <w:t>.</w:t>
      </w:r>
      <w:r w:rsidRPr="008F3942">
        <w:rPr>
          <w:szCs w:val="28"/>
        </w:rPr>
        <w:t xml:space="preserve"> После регистрации уведомление передается в тот же день для принятия решения Работодателю.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1532B7" w:rsidRPr="008F3942" w:rsidRDefault="001532B7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532B7" w:rsidRPr="008F3942" w:rsidRDefault="001532B7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t>- наименование должности по иной оплачиваемой работе, основные обязанности, описание характера работы;</w:t>
      </w:r>
    </w:p>
    <w:p w:rsidR="001532B7" w:rsidRPr="008F3942" w:rsidRDefault="001532B7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532B7" w:rsidRPr="008F3942" w:rsidRDefault="001532B7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1532B7" w:rsidRPr="008F3942" w:rsidRDefault="001532B7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cs="Arial"/>
          <w:szCs w:val="28"/>
        </w:rPr>
      </w:pPr>
      <w:r w:rsidRPr="008F3942">
        <w:rPr>
          <w:rFonts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1532B7" w:rsidRPr="008F3942" w:rsidRDefault="001532B7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1532B7" w:rsidRPr="008F3942" w:rsidRDefault="001532B7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Pr="009357FF" w:rsidRDefault="001532B7" w:rsidP="006B205D">
      <w:pPr>
        <w:rPr>
          <w:rFonts w:ascii="Times New Roman" w:hAnsi="Times New Roman"/>
          <w:sz w:val="28"/>
          <w:szCs w:val="28"/>
        </w:rPr>
      </w:pPr>
    </w:p>
    <w:p w:rsidR="001532B7" w:rsidRDefault="001532B7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1532B7" w:rsidRPr="009357FF" w:rsidRDefault="001532B7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1532B7" w:rsidRPr="00855B6B" w:rsidRDefault="001532B7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№1 </w:t>
      </w:r>
    </w:p>
    <w:p w:rsidR="001532B7" w:rsidRPr="00855B6B" w:rsidRDefault="001532B7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Pr="00890455">
        <w:rPr>
          <w:rFonts w:ascii="Times New Roman" w:hAnsi="Times New Roman"/>
          <w:szCs w:val="28"/>
        </w:rPr>
        <w:t>сельского поселения Кызыльский сельсовет</w:t>
      </w:r>
      <w:r>
        <w:rPr>
          <w:szCs w:val="28"/>
        </w:rPr>
        <w:t xml:space="preserve">  </w:t>
      </w:r>
      <w:r w:rsidRPr="00855B6B">
        <w:rPr>
          <w:rFonts w:ascii="Times New Roman" w:hAnsi="Times New Roman"/>
          <w:szCs w:val="24"/>
        </w:rPr>
        <w:t>муниципального района Альшеевский район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1532B7" w:rsidRPr="00292BAF" w:rsidRDefault="001532B7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1532B7" w:rsidRPr="00292BAF" w:rsidRDefault="001532B7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1532B7" w:rsidRPr="00292BAF" w:rsidRDefault="001532B7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1532B7" w:rsidRPr="00292BAF" w:rsidRDefault="001532B7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1532B7" w:rsidRPr="00292BAF" w:rsidRDefault="001532B7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1532B7" w:rsidRPr="00292BAF" w:rsidRDefault="001532B7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1532B7" w:rsidRPr="00292BAF" w:rsidRDefault="001532B7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>
        <w:rPr>
          <w:szCs w:val="28"/>
        </w:rPr>
        <w:t>0</w:t>
      </w:r>
      <w:r w:rsidRPr="00292BAF">
        <w:rPr>
          <w:szCs w:val="28"/>
        </w:rPr>
        <w:t>2</w:t>
      </w:r>
      <w:r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1532B7" w:rsidRPr="00292BAF" w:rsidRDefault="001532B7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1532B7" w:rsidRPr="00292BAF" w:rsidRDefault="001532B7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1532B7" w:rsidRPr="00292BAF" w:rsidRDefault="001532B7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1532B7" w:rsidRPr="00292BAF" w:rsidRDefault="001532B7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1532B7" w:rsidRPr="00292BAF" w:rsidRDefault="001532B7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1532B7" w:rsidRPr="00292BAF" w:rsidRDefault="001532B7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1532B7" w:rsidRPr="00292BAF" w:rsidRDefault="001532B7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1532B7" w:rsidRPr="00292BAF" w:rsidRDefault="001532B7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1532B7" w:rsidRPr="00292BAF" w:rsidRDefault="001532B7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1532B7" w:rsidRPr="00292BAF" w:rsidRDefault="001532B7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1532B7" w:rsidRPr="00292BAF" w:rsidRDefault="001532B7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1532B7" w:rsidRPr="00292BAF" w:rsidRDefault="001532B7" w:rsidP="00E32E8A">
      <w:pPr>
        <w:pStyle w:val="Standard"/>
        <w:shd w:val="clear" w:color="auto" w:fill="FFFFFF"/>
        <w:jc w:val="center"/>
        <w:rPr>
          <w:szCs w:val="28"/>
        </w:rPr>
      </w:pPr>
    </w:p>
    <w:p w:rsidR="001532B7" w:rsidRPr="00292BAF" w:rsidRDefault="001532B7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1532B7" w:rsidRDefault="001532B7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1532B7" w:rsidRPr="00292BAF" w:rsidRDefault="001532B7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1532B7" w:rsidRPr="00292BAF" w:rsidRDefault="001532B7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1532B7" w:rsidRPr="00292BAF" w:rsidRDefault="001532B7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занятости (сроки и время выполнения иной оплачиваемой работы)</w:t>
      </w:r>
    </w:p>
    <w:p w:rsidR="001532B7" w:rsidRPr="00292BAF" w:rsidRDefault="001532B7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1532B7" w:rsidRPr="00292BAF" w:rsidRDefault="001532B7" w:rsidP="00E32E8A">
      <w:pPr>
        <w:pStyle w:val="Standard"/>
        <w:shd w:val="clear" w:color="auto" w:fill="FFFFFF"/>
        <w:rPr>
          <w:szCs w:val="28"/>
        </w:rPr>
      </w:pPr>
    </w:p>
    <w:p w:rsidR="001532B7" w:rsidRPr="00292BAF" w:rsidRDefault="001532B7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1532B7" w:rsidRPr="00292BAF" w:rsidRDefault="001532B7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1532B7" w:rsidRPr="00292BAF" w:rsidRDefault="001532B7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1532B7" w:rsidRPr="00292BAF" w:rsidRDefault="001532B7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1532B7" w:rsidRDefault="001532B7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Зарегистрировано в журнале регистрации под №_______ от __________.</w:t>
      </w:r>
    </w:p>
    <w:p w:rsidR="001532B7" w:rsidRDefault="001532B7" w:rsidP="00855B6B">
      <w:pPr>
        <w:ind w:left="5670" w:right="-285"/>
        <w:rPr>
          <w:rFonts w:ascii="Times New Roman" w:hAnsi="Times New Roman"/>
          <w:szCs w:val="24"/>
        </w:rPr>
      </w:pPr>
    </w:p>
    <w:p w:rsidR="001532B7" w:rsidRPr="00855B6B" w:rsidRDefault="001532B7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1532B7" w:rsidRPr="00855B6B" w:rsidRDefault="001532B7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Pr="00890455">
        <w:rPr>
          <w:rFonts w:ascii="Times New Roman" w:hAnsi="Times New Roman"/>
          <w:szCs w:val="28"/>
        </w:rPr>
        <w:t>сельского поселения Кызыльский сельсовет</w:t>
      </w:r>
      <w:r>
        <w:rPr>
          <w:szCs w:val="28"/>
        </w:rPr>
        <w:t xml:space="preserve">  </w:t>
      </w:r>
      <w:r w:rsidRPr="00855B6B">
        <w:rPr>
          <w:rFonts w:ascii="Times New Roman" w:hAnsi="Times New Roman"/>
          <w:szCs w:val="24"/>
        </w:rPr>
        <w:t>муниципального района Альшеевский район</w:t>
      </w:r>
    </w:p>
    <w:p w:rsidR="001532B7" w:rsidRDefault="001532B7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1532B7" w:rsidRPr="00E91AAE" w:rsidRDefault="001532B7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1532B7" w:rsidRPr="000973E3" w:rsidRDefault="001532B7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1532B7" w:rsidRPr="000973E3" w:rsidRDefault="001532B7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1532B7" w:rsidRPr="000973E3" w:rsidRDefault="001532B7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1532B7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Default="001532B7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1532B7" w:rsidRPr="008B13A2" w:rsidRDefault="001532B7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532B7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532B7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2B7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7" w:rsidRPr="008B13A2" w:rsidRDefault="001532B7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32B7" w:rsidRPr="000973E3" w:rsidRDefault="001532B7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B7" w:rsidRPr="00292BAF" w:rsidRDefault="001532B7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1532B7" w:rsidRPr="00292BAF" w:rsidSect="00292BAF">
      <w:headerReference w:type="default" r:id="rId9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B7" w:rsidRDefault="001532B7" w:rsidP="00727E0B">
      <w:r>
        <w:separator/>
      </w:r>
    </w:p>
  </w:endnote>
  <w:endnote w:type="continuationSeparator" w:id="0">
    <w:p w:rsidR="001532B7" w:rsidRDefault="001532B7" w:rsidP="007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B7" w:rsidRDefault="001532B7" w:rsidP="00727E0B">
      <w:r>
        <w:separator/>
      </w:r>
    </w:p>
  </w:footnote>
  <w:footnote w:type="continuationSeparator" w:id="0">
    <w:p w:rsidR="001532B7" w:rsidRDefault="001532B7" w:rsidP="007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B7" w:rsidRDefault="001532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3E3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4E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2B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53B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742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3C8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544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3F3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27E0B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455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7FF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1C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01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1EF4"/>
    <w:rsid w:val="00C22417"/>
    <w:rsid w:val="00C226A1"/>
    <w:rsid w:val="00C22B74"/>
    <w:rsid w:val="00C230BE"/>
    <w:rsid w:val="00C23A14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00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171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13E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4EFA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1AAE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2E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5D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05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6B2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05D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20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uiPriority w:val="99"/>
    <w:rsid w:val="008F394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0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ConsPlusCell">
    <w:name w:val="ConsPlusCell"/>
    <w:uiPriority w:val="99"/>
    <w:rsid w:val="00855B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7417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0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4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5</Pages>
  <Words>1289</Words>
  <Characters>7349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 Зубайдулловна</cp:lastModifiedBy>
  <cp:revision>2</cp:revision>
  <cp:lastPrinted>2016-06-02T11:13:00Z</cp:lastPrinted>
  <dcterms:created xsi:type="dcterms:W3CDTF">2016-05-26T07:56:00Z</dcterms:created>
  <dcterms:modified xsi:type="dcterms:W3CDTF">2016-06-02T11:13:00Z</dcterms:modified>
</cp:coreProperties>
</file>