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A0" w:rsidRDefault="00081FA0" w:rsidP="00CF1ABC">
      <w:pPr>
        <w:jc w:val="center"/>
        <w:rPr>
          <w:rFonts w:ascii="Times New Roman" w:hAnsi="Times New Roman"/>
          <w:b/>
          <w:sz w:val="28"/>
          <w:szCs w:val="28"/>
        </w:rPr>
      </w:pPr>
      <w:r w:rsidRPr="00CF1ABC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b/>
          <w:sz w:val="28"/>
          <w:szCs w:val="28"/>
        </w:rPr>
        <w:t>КЫЗЫЛЬСКИЙ</w:t>
      </w:r>
      <w:r w:rsidRPr="00CF1ABC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081FA0" w:rsidRDefault="00081FA0" w:rsidP="00CF1ABC">
      <w:pPr>
        <w:rPr>
          <w:rFonts w:ascii="Times New Roman" w:hAnsi="Times New Roman"/>
          <w:b/>
          <w:sz w:val="28"/>
          <w:szCs w:val="28"/>
        </w:rPr>
      </w:pPr>
    </w:p>
    <w:p w:rsidR="00081FA0" w:rsidRDefault="00081FA0" w:rsidP="004E0A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БОЙОРОК                                                             РАСПОРЯЖЕНИЕ </w:t>
      </w:r>
    </w:p>
    <w:p w:rsidR="00081FA0" w:rsidRPr="004E0A79" w:rsidRDefault="00081FA0" w:rsidP="004E0A79">
      <w:pPr>
        <w:rPr>
          <w:rFonts w:ascii="Times New Roman" w:hAnsi="Times New Roman"/>
          <w:b/>
          <w:sz w:val="28"/>
          <w:szCs w:val="28"/>
        </w:rPr>
      </w:pPr>
      <w:r w:rsidRPr="00CF1AB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14 </w:t>
      </w:r>
      <w:r w:rsidRPr="00CF1AB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ноября </w:t>
      </w:r>
      <w:r w:rsidRPr="00CF1AB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CF1ABC">
        <w:rPr>
          <w:rFonts w:ascii="Times New Roman" w:hAnsi="Times New Roman"/>
          <w:b/>
          <w:sz w:val="24"/>
          <w:szCs w:val="24"/>
        </w:rPr>
        <w:t xml:space="preserve"> й.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CF1ABC">
        <w:rPr>
          <w:rFonts w:ascii="Times New Roman" w:hAnsi="Times New Roman"/>
          <w:b/>
          <w:sz w:val="24"/>
          <w:szCs w:val="24"/>
        </w:rPr>
        <w:t xml:space="preserve"> №  </w:t>
      </w:r>
      <w:r>
        <w:rPr>
          <w:rFonts w:ascii="Times New Roman" w:hAnsi="Times New Roman"/>
          <w:b/>
          <w:sz w:val="24"/>
          <w:szCs w:val="24"/>
        </w:rPr>
        <w:t>38</w:t>
      </w:r>
      <w:r w:rsidRPr="00CF1AB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CF1AB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F1ABC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14 </w:t>
      </w:r>
      <w:r w:rsidRPr="00CF1AB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 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4"/>
            <w:szCs w:val="24"/>
          </w:rPr>
          <w:t>2016</w:t>
        </w:r>
        <w:r w:rsidRPr="00CF1ABC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CF1ABC">
        <w:rPr>
          <w:rFonts w:ascii="Times New Roman" w:hAnsi="Times New Roman"/>
          <w:b/>
          <w:sz w:val="24"/>
          <w:szCs w:val="24"/>
        </w:rPr>
        <w:t xml:space="preserve">.    </w:t>
      </w:r>
    </w:p>
    <w:p w:rsidR="00081FA0" w:rsidRPr="00CF1ABC" w:rsidRDefault="00081FA0" w:rsidP="00CF1A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FA0" w:rsidRDefault="00081FA0" w:rsidP="00CF1A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F1ABC">
        <w:rPr>
          <w:rFonts w:ascii="Times New Roman" w:hAnsi="Times New Roman"/>
          <w:b/>
          <w:sz w:val="24"/>
          <w:szCs w:val="24"/>
        </w:rPr>
        <w:t xml:space="preserve">О внесении изменений в  распоряжение главы сельского поселения </w:t>
      </w:r>
      <w:r>
        <w:rPr>
          <w:rFonts w:ascii="Times New Roman" w:hAnsi="Times New Roman"/>
          <w:b/>
          <w:sz w:val="24"/>
          <w:szCs w:val="24"/>
        </w:rPr>
        <w:t>Кызыльский</w:t>
      </w:r>
      <w:r w:rsidRPr="00CF1ABC">
        <w:rPr>
          <w:rFonts w:ascii="Times New Roman" w:hAnsi="Times New Roman"/>
          <w:b/>
          <w:sz w:val="24"/>
          <w:szCs w:val="24"/>
        </w:rPr>
        <w:t xml:space="preserve"> сельсовет от</w:t>
      </w:r>
      <w:r>
        <w:rPr>
          <w:rFonts w:ascii="Times New Roman" w:hAnsi="Times New Roman"/>
          <w:b/>
          <w:sz w:val="24"/>
          <w:szCs w:val="24"/>
        </w:rPr>
        <w:t xml:space="preserve"> 28 июня </w:t>
      </w:r>
      <w:r w:rsidRPr="00CF1ABC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F1ABC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>6</w:t>
        </w:r>
        <w:r w:rsidRPr="00CF1ABC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CF1ABC">
        <w:rPr>
          <w:rFonts w:ascii="Times New Roman" w:hAnsi="Times New Roman"/>
          <w:b/>
          <w:sz w:val="24"/>
          <w:szCs w:val="24"/>
        </w:rPr>
        <w:t>.  №</w:t>
      </w:r>
      <w:r>
        <w:rPr>
          <w:rFonts w:ascii="Times New Roman" w:hAnsi="Times New Roman"/>
          <w:b/>
          <w:sz w:val="24"/>
          <w:szCs w:val="24"/>
        </w:rPr>
        <w:t>24</w:t>
      </w:r>
    </w:p>
    <w:p w:rsidR="00081FA0" w:rsidRDefault="00081FA0" w:rsidP="00CF1A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1FA0" w:rsidRDefault="00081FA0" w:rsidP="00CF1A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F1ABC">
        <w:rPr>
          <w:rFonts w:ascii="Times New Roman" w:hAnsi="Times New Roman"/>
          <w:sz w:val="24"/>
          <w:szCs w:val="24"/>
        </w:rPr>
        <w:t>В соответствии с Федеральным законом от 05 апреля 2013 года № 44-ФЗ «О контрактной системе в сфере закупок  товаров, работ, услуг для обеспечения  государственных и  муниципальных нужд»</w:t>
      </w:r>
      <w:r>
        <w:rPr>
          <w:rFonts w:ascii="Times New Roman" w:hAnsi="Times New Roman"/>
          <w:sz w:val="24"/>
          <w:szCs w:val="24"/>
        </w:rPr>
        <w:t>:</w:t>
      </w:r>
    </w:p>
    <w:p w:rsidR="00081FA0" w:rsidRDefault="00081FA0" w:rsidP="00CF1A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Создать Единую комиссию, осуществляющую функции по  осуществлению закупок путем проведения конкурсов, аукционов, запросов котировок, запросов предложений для обеспечения муниципальных нужд сельского поселения Кызыльский сельсовет муниципального района Альшеевский  район Республики Башкортостан в составе:</w:t>
      </w:r>
    </w:p>
    <w:p w:rsidR="00081FA0" w:rsidRDefault="00081FA0" w:rsidP="00CF1A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8"/>
        <w:gridCol w:w="4643"/>
      </w:tblGrid>
      <w:tr w:rsidR="00081FA0" w:rsidRPr="00D77C58" w:rsidTr="00D77C58">
        <w:tc>
          <w:tcPr>
            <w:tcW w:w="4928" w:type="dxa"/>
          </w:tcPr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C58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643" w:type="dxa"/>
          </w:tcPr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A0" w:rsidRPr="00D77C58" w:rsidTr="00D77C58">
        <w:tc>
          <w:tcPr>
            <w:tcW w:w="4928" w:type="dxa"/>
          </w:tcPr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>Хабибуллин Хабир Хаматович</w:t>
            </w:r>
          </w:p>
        </w:tc>
        <w:tc>
          <w:tcPr>
            <w:tcW w:w="4643" w:type="dxa"/>
          </w:tcPr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Кызыльский сельсовет </w:t>
            </w:r>
          </w:p>
        </w:tc>
      </w:tr>
      <w:tr w:rsidR="00081FA0" w:rsidRPr="00D77C58" w:rsidTr="00D77C58">
        <w:tc>
          <w:tcPr>
            <w:tcW w:w="4928" w:type="dxa"/>
          </w:tcPr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A0" w:rsidRPr="00D77C58" w:rsidTr="00D77C58">
        <w:tc>
          <w:tcPr>
            <w:tcW w:w="4928" w:type="dxa"/>
          </w:tcPr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C5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643" w:type="dxa"/>
          </w:tcPr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A0" w:rsidRPr="00D77C58" w:rsidTr="00D77C58">
        <w:tc>
          <w:tcPr>
            <w:tcW w:w="4928" w:type="dxa"/>
          </w:tcPr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>Каримова Алия Рамазановна</w:t>
            </w:r>
          </w:p>
        </w:tc>
        <w:tc>
          <w:tcPr>
            <w:tcW w:w="4643" w:type="dxa"/>
          </w:tcPr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 Кызыльский сельсовет</w:t>
            </w:r>
          </w:p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A0" w:rsidRPr="00D77C58" w:rsidTr="00D77C58">
        <w:tc>
          <w:tcPr>
            <w:tcW w:w="4928" w:type="dxa"/>
          </w:tcPr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>Каюмова Светлана Сергеевна</w:t>
            </w:r>
          </w:p>
        </w:tc>
        <w:tc>
          <w:tcPr>
            <w:tcW w:w="4643" w:type="dxa"/>
          </w:tcPr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>Экономист МКУ «Централизованная бухгалтерия сельских поселений»</w:t>
            </w:r>
          </w:p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A0" w:rsidRPr="00D77C58" w:rsidTr="00D77C58">
        <w:tc>
          <w:tcPr>
            <w:tcW w:w="4928" w:type="dxa"/>
          </w:tcPr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>Кайгулова Резеда Ануровна</w:t>
            </w:r>
          </w:p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>Алехина Валентина Владимировна</w:t>
            </w:r>
          </w:p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>Ведущий бухгалтер-программист МКУ «Централизованная бухгалтерия сельских поселений»</w:t>
            </w:r>
          </w:p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>Заместитель начальника МКУ «Централизованная бухгалтерия сельских поселений»</w:t>
            </w:r>
          </w:p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A0" w:rsidRPr="00D77C58" w:rsidTr="00D77C58">
        <w:tc>
          <w:tcPr>
            <w:tcW w:w="4928" w:type="dxa"/>
          </w:tcPr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C58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643" w:type="dxa"/>
          </w:tcPr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A0" w:rsidRPr="00D77C58" w:rsidTr="00D77C58">
        <w:tc>
          <w:tcPr>
            <w:tcW w:w="4928" w:type="dxa"/>
          </w:tcPr>
          <w:p w:rsidR="00081FA0" w:rsidRPr="00D77C58" w:rsidRDefault="00081FA0" w:rsidP="00D7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>Аникеец Светлана Владимировна</w:t>
            </w:r>
          </w:p>
        </w:tc>
        <w:tc>
          <w:tcPr>
            <w:tcW w:w="4643" w:type="dxa"/>
          </w:tcPr>
          <w:p w:rsidR="00081FA0" w:rsidRPr="00D77C58" w:rsidRDefault="00081FA0" w:rsidP="00D77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C58">
              <w:rPr>
                <w:rFonts w:ascii="Times New Roman" w:hAnsi="Times New Roman"/>
                <w:sz w:val="24"/>
                <w:szCs w:val="24"/>
              </w:rPr>
              <w:t>Ведущий экономист МКУ «Централизованная бухгалтерия сельских поселений»</w:t>
            </w:r>
          </w:p>
        </w:tc>
      </w:tr>
    </w:tbl>
    <w:p w:rsidR="00081FA0" w:rsidRDefault="00081FA0" w:rsidP="00CF1A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FA0" w:rsidRPr="000F7225" w:rsidRDefault="00081FA0" w:rsidP="000F722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Х.Х.Хабибуллин</w:t>
      </w:r>
    </w:p>
    <w:sectPr w:rsidR="00081FA0" w:rsidRPr="000F7225" w:rsidSect="005A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39B"/>
    <w:rsid w:val="00004E79"/>
    <w:rsid w:val="00081FA0"/>
    <w:rsid w:val="000A1359"/>
    <w:rsid w:val="000F7225"/>
    <w:rsid w:val="001D478E"/>
    <w:rsid w:val="002567BF"/>
    <w:rsid w:val="002D3C8E"/>
    <w:rsid w:val="002D617E"/>
    <w:rsid w:val="002D7FE0"/>
    <w:rsid w:val="003E4889"/>
    <w:rsid w:val="004A4545"/>
    <w:rsid w:val="004E0A79"/>
    <w:rsid w:val="005A371E"/>
    <w:rsid w:val="005E29AE"/>
    <w:rsid w:val="007750E3"/>
    <w:rsid w:val="007C1D42"/>
    <w:rsid w:val="009A318B"/>
    <w:rsid w:val="009F239B"/>
    <w:rsid w:val="00B00942"/>
    <w:rsid w:val="00B77CCC"/>
    <w:rsid w:val="00C5614C"/>
    <w:rsid w:val="00C70E1B"/>
    <w:rsid w:val="00CF1ABC"/>
    <w:rsid w:val="00D77C58"/>
    <w:rsid w:val="00E1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7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1A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252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КЫЗЫЛЬСКИЙ СЕЛЬСОВЕТ МУНИЦИПАЛЬНОГО РАЙОНА АЛЬШЕЕВСКИЙ РАЙОН РЕСПУБЛИКИ БАШКОРТОСТАН</dc:title>
  <dc:subject/>
  <dc:creator>User</dc:creator>
  <cp:keywords/>
  <dc:description/>
  <cp:lastModifiedBy>Рамзия Зубайдулловна</cp:lastModifiedBy>
  <cp:revision>2</cp:revision>
  <cp:lastPrinted>2016-11-16T09:10:00Z</cp:lastPrinted>
  <dcterms:created xsi:type="dcterms:W3CDTF">2016-11-17T03:53:00Z</dcterms:created>
  <dcterms:modified xsi:type="dcterms:W3CDTF">2016-11-17T03:53:00Z</dcterms:modified>
</cp:coreProperties>
</file>