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5969ED" w:rsidTr="00DB2DD4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9ED" w:rsidRDefault="005969ED" w:rsidP="00DB2DD4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6A0AAA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25pt;height:74.25pt;visibility:visible">
                  <v:imagedata r:id="rId5" o:title=""/>
                </v:shape>
              </w:pict>
            </w:r>
          </w:p>
          <w:p w:rsidR="005969ED" w:rsidRDefault="005969ED" w:rsidP="00DB2DD4"/>
          <w:p w:rsidR="005969ED" w:rsidRDefault="005969ED" w:rsidP="00DB2DD4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9ED" w:rsidRDefault="005969ED" w:rsidP="00DB2DD4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5969ED" w:rsidRDefault="005969ED" w:rsidP="00DB2DD4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969ED" w:rsidRDefault="005969E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</w:p>
    <w:p w:rsidR="005969ED" w:rsidRDefault="005969E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</w:t>
      </w:r>
      <w:r>
        <w:rPr>
          <w:rFonts w:ascii="a_Timer(15%) Bashkir" w:hAnsi="a_Timer(15%) Bashkir"/>
          <w:b/>
          <w:sz w:val="20"/>
        </w:rPr>
        <w:t xml:space="preserve">               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5969ED" w:rsidRPr="00111F4E" w:rsidRDefault="005969ED" w:rsidP="009B0BFC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5969ED" w:rsidRPr="00BE22DD" w:rsidRDefault="005969ED" w:rsidP="009B0BFC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25 </w:t>
      </w:r>
      <w:r w:rsidRPr="00BE22DD">
        <w:rPr>
          <w:rFonts w:ascii="a_Timer(15%) Bashkir" w:hAnsi="a_Timer(15%) Bashkir"/>
          <w:b/>
        </w:rPr>
        <w:t xml:space="preserve"> апрель 2017 й.                                 </w:t>
      </w:r>
      <w:r>
        <w:rPr>
          <w:rFonts w:ascii="a_Timer(15%) Bashkir" w:hAnsi="a_Timer(15%) Bashkir"/>
          <w:b/>
        </w:rPr>
        <w:t xml:space="preserve">                        </w:t>
      </w:r>
      <w:r w:rsidRPr="00BE22DD">
        <w:rPr>
          <w:rFonts w:ascii="a_Timer(15%) Bashkir" w:hAnsi="a_Timer(15%) Bashkir"/>
          <w:b/>
        </w:rPr>
        <w:t xml:space="preserve">№ </w:t>
      </w:r>
      <w:r>
        <w:rPr>
          <w:rFonts w:ascii="a_Timer(15%) Bashkir" w:hAnsi="a_Timer(15%) Bashkir"/>
          <w:b/>
        </w:rPr>
        <w:t xml:space="preserve"> 25</w:t>
      </w:r>
      <w:r w:rsidRPr="00BE22DD">
        <w:rPr>
          <w:rFonts w:ascii="a_Timer(15%) Bashkir" w:hAnsi="a_Timer(15%) Bashkir"/>
          <w:b/>
        </w:rPr>
        <w:t xml:space="preserve">                                 </w:t>
      </w:r>
      <w:r>
        <w:rPr>
          <w:rFonts w:ascii="a_Timer(15%) Bashkir" w:hAnsi="a_Timer(15%) Bashkir"/>
          <w:b/>
        </w:rPr>
        <w:t xml:space="preserve">25 </w:t>
      </w:r>
      <w:r w:rsidRPr="00BE22DD">
        <w:rPr>
          <w:rFonts w:ascii="a_Timer(15%) Bashkir" w:hAnsi="a_Timer(15%) Bashkir"/>
          <w:b/>
        </w:rPr>
        <w:t xml:space="preserve"> апреля </w:t>
      </w:r>
      <w:smartTag w:uri="urn:schemas-microsoft-com:office:smarttags" w:element="metricconverter">
        <w:smartTagPr>
          <w:attr w:name="ProductID" w:val="2017 г"/>
        </w:smartTagPr>
        <w:r w:rsidRPr="00BE22DD">
          <w:rPr>
            <w:rFonts w:ascii="a_Timer(15%) Bashkir" w:hAnsi="a_Timer(15%) Bashkir"/>
            <w:b/>
          </w:rPr>
          <w:t>2017 г</w:t>
        </w:r>
      </w:smartTag>
      <w:r w:rsidRPr="00BE22DD">
        <w:rPr>
          <w:rFonts w:ascii="a_Timer(15%) Bashkir" w:hAnsi="a_Timer(15%) Bashkir"/>
          <w:b/>
        </w:rPr>
        <w:t>.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A75187" w:rsidRDefault="005969ED" w:rsidP="00485CE4">
      <w:pPr>
        <w:pStyle w:val="BodyText2"/>
        <w:rPr>
          <w:b/>
          <w:szCs w:val="28"/>
        </w:rPr>
      </w:pPr>
      <w:r w:rsidRPr="00A75187">
        <w:rPr>
          <w:b/>
          <w:szCs w:val="28"/>
        </w:rPr>
        <w:t>Об утверждении плана мероприятий по профилактике экстремизма и террористических проявлений в сельском поселений Кызыльский сельсовет муниципального района Альшеевский район Республики Башкортостан.</w:t>
      </w:r>
    </w:p>
    <w:p w:rsidR="005969ED" w:rsidRPr="00A75187" w:rsidRDefault="005969ED" w:rsidP="00485CE4">
      <w:pPr>
        <w:rPr>
          <w:rFonts w:ascii="Times New Roman" w:hAnsi="Times New Roman"/>
          <w:b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          В целях реализации плана мероприятий по профилактике экстремистских проявлений и межнациональных конфликтов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485CE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постановляю: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экстремистских проявлений и межнациональных конфликтов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485CE4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  <w:r w:rsidRPr="00485CE4">
        <w:rPr>
          <w:rFonts w:ascii="Times New Roman" w:hAnsi="Times New Roman"/>
          <w:sz w:val="28"/>
          <w:szCs w:val="28"/>
        </w:rPr>
        <w:t xml:space="preserve">                Глава сельского поселения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Кызыльский </w:t>
      </w:r>
      <w:r w:rsidRPr="00485CE4">
        <w:rPr>
          <w:rFonts w:ascii="Times New Roman" w:hAnsi="Times New Roman"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5C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Х.Х. Хабибуллин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Pr="000C105F" w:rsidRDefault="005969ED" w:rsidP="000C105F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</w:t>
      </w:r>
      <w:r w:rsidRPr="00485CE4">
        <w:t xml:space="preserve">                                                                      </w:t>
      </w:r>
      <w:r>
        <w:t xml:space="preserve">                             </w:t>
      </w:r>
      <w:r w:rsidRPr="00485CE4">
        <w:t xml:space="preserve">   </w:t>
      </w:r>
      <w:r>
        <w:t xml:space="preserve">  </w:t>
      </w:r>
      <w:r w:rsidRPr="00485CE4">
        <w:t xml:space="preserve">    </w:t>
      </w:r>
      <w:r w:rsidRPr="000C105F">
        <w:rPr>
          <w:rFonts w:ascii="Times New Roman" w:hAnsi="Times New Roman"/>
          <w:sz w:val="28"/>
          <w:szCs w:val="28"/>
        </w:rPr>
        <w:t>Утверждено</w:t>
      </w:r>
    </w:p>
    <w:p w:rsidR="005969ED" w:rsidRPr="00485CE4" w:rsidRDefault="005969E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постановлением </w:t>
      </w:r>
    </w:p>
    <w:p w:rsidR="005969ED" w:rsidRPr="00485CE4" w:rsidRDefault="005969E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главы сельского поселения</w:t>
      </w:r>
    </w:p>
    <w:p w:rsidR="005969ED" w:rsidRPr="00485CE4" w:rsidRDefault="005969E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Кызыльский </w:t>
      </w:r>
      <w:r w:rsidRPr="00485CE4">
        <w:rPr>
          <w:rFonts w:ascii="Times New Roman" w:hAnsi="Times New Roman"/>
          <w:sz w:val="28"/>
        </w:rPr>
        <w:t>сельсовет</w:t>
      </w:r>
    </w:p>
    <w:p w:rsidR="005969ED" w:rsidRPr="00485CE4" w:rsidRDefault="005969ED" w:rsidP="000C105F">
      <w:pPr>
        <w:pStyle w:val="NoSpacing"/>
        <w:rPr>
          <w:rFonts w:ascii="Times New Roman" w:hAnsi="Times New Roman"/>
          <w:sz w:val="28"/>
        </w:rPr>
      </w:pPr>
      <w:r w:rsidRPr="00485CE4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№ 25 от 25 апреля  2017</w:t>
      </w:r>
      <w:r w:rsidRPr="00485CE4">
        <w:rPr>
          <w:rFonts w:ascii="Times New Roman" w:hAnsi="Times New Roman"/>
          <w:sz w:val="28"/>
        </w:rPr>
        <w:t xml:space="preserve"> года</w:t>
      </w:r>
    </w:p>
    <w:p w:rsidR="005969ED" w:rsidRPr="00485CE4" w:rsidRDefault="005969ED" w:rsidP="00485CE4">
      <w:pPr>
        <w:rPr>
          <w:rFonts w:ascii="Times New Roman" w:hAnsi="Times New Roman"/>
          <w:sz w:val="28"/>
          <w:szCs w:val="28"/>
        </w:rPr>
      </w:pPr>
    </w:p>
    <w:p w:rsidR="005969ED" w:rsidRDefault="005969ED" w:rsidP="009B0BFC">
      <w:pPr>
        <w:ind w:left="-360" w:firstLine="360"/>
        <w:jc w:val="center"/>
        <w:rPr>
          <w:b/>
        </w:rPr>
      </w:pPr>
    </w:p>
    <w:p w:rsidR="005969ED" w:rsidRPr="009B0BFC" w:rsidRDefault="005969ED" w:rsidP="009B0BFC">
      <w:pPr>
        <w:jc w:val="center"/>
        <w:rPr>
          <w:rFonts w:ascii="Times New Roman" w:hAnsi="Times New Roman"/>
          <w:b/>
          <w:sz w:val="28"/>
          <w:szCs w:val="28"/>
        </w:rPr>
      </w:pPr>
      <w:r w:rsidRPr="009B0BFC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0BFC">
        <w:rPr>
          <w:rFonts w:ascii="Times New Roman" w:hAnsi="Times New Roman"/>
          <w:b/>
          <w:sz w:val="28"/>
          <w:szCs w:val="28"/>
        </w:rPr>
        <w:t xml:space="preserve">мероприятий  об участии и профилактике терроризма и экстремизма, а также минимизации и ликвидации последствий проявлений  терроризма  и экстремизма в границах сельского  поселения Кызыльский сельсовет МР Альшеевский район РБ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69ED" w:rsidRDefault="005969ED" w:rsidP="009B0BFC"/>
    <w:tbl>
      <w:tblPr>
        <w:tblW w:w="10455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00"/>
        <w:gridCol w:w="2220"/>
        <w:gridCol w:w="3267"/>
      </w:tblGrid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мероприятий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F1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Пересмотреть список комиссии по профилактике терроризма, экстремизма, а также минимизации и ликвидации последствий проявления терроризма и экстремизма в границах сельского поселения Кызыльский сельсовет.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Особое внимание уделять  местам массового скопления людей (магазины, остановка, Социально Культурный  Центр, КВА, мусульманская организация, начальные школы, ФАП,  СК, автогараж, МТФ).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Составлять акты  ежемесячно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комиссии.</w:t>
            </w:r>
          </w:p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В начале  года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Управл. делами Каримова А.Р.</w:t>
            </w:r>
          </w:p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Директор СКЦ –Мовсесян Л.С.</w:t>
            </w:r>
          </w:p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Зам.директора МБОУСОШ с.Тавричанка –Хафизова Э.Р.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Проводить  рейды  по пустующим домам, квартирам, объектам.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Проводить рейды  по  притонам.</w:t>
            </w:r>
          </w:p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Выявлять людей проживающих без регистрации по месту жительства, принять меры по оформлению постоянной или временной регистрации.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Постоянно в течении года.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Каждый объект соцкультбыта, заправочные,   МТФ,  автогараж ООО АПФ Тавричанка, ООО «Раевский»   обеспечить  охраной.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 xml:space="preserve"> Постоянно в течении года.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Руководители учреждений и организаций.</w:t>
            </w:r>
          </w:p>
        </w:tc>
      </w:tr>
      <w:tr w:rsidR="005969ED" w:rsidRPr="009B0BFC" w:rsidTr="00F26F1B">
        <w:tc>
          <w:tcPr>
            <w:tcW w:w="668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0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Собрания  граждан в населенных пунктах</w:t>
            </w:r>
          </w:p>
        </w:tc>
        <w:tc>
          <w:tcPr>
            <w:tcW w:w="2220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В день проведения собрания</w:t>
            </w:r>
          </w:p>
        </w:tc>
        <w:tc>
          <w:tcPr>
            <w:tcW w:w="3267" w:type="dxa"/>
          </w:tcPr>
          <w:p w:rsidR="005969ED" w:rsidRPr="00F26F1B" w:rsidRDefault="005969ED" w:rsidP="00DB2DD4">
            <w:pPr>
              <w:rPr>
                <w:rFonts w:ascii="Times New Roman" w:hAnsi="Times New Roman"/>
                <w:sz w:val="24"/>
                <w:szCs w:val="24"/>
              </w:rPr>
            </w:pPr>
            <w:r w:rsidRPr="00F26F1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5969ED" w:rsidRDefault="005969ED" w:rsidP="009B0BFC">
      <w:pPr>
        <w:ind w:firstLine="708"/>
        <w:rPr>
          <w:sz w:val="28"/>
          <w:szCs w:val="28"/>
        </w:rPr>
      </w:pPr>
    </w:p>
    <w:p w:rsidR="005969ED" w:rsidRDefault="005969ED" w:rsidP="009B0BFC">
      <w:pPr>
        <w:rPr>
          <w:sz w:val="28"/>
          <w:szCs w:val="28"/>
        </w:rPr>
      </w:pPr>
    </w:p>
    <w:p w:rsidR="005969ED" w:rsidRPr="00A75187" w:rsidRDefault="005969ED" w:rsidP="009B0BFC">
      <w:pPr>
        <w:rPr>
          <w:rFonts w:ascii="Times New Roman" w:hAnsi="Times New Roman"/>
          <w:sz w:val="28"/>
          <w:szCs w:val="28"/>
        </w:rPr>
      </w:pPr>
      <w:r w:rsidRPr="00A75187">
        <w:rPr>
          <w:rFonts w:ascii="Times New Roman" w:hAnsi="Times New Roman"/>
          <w:sz w:val="28"/>
          <w:szCs w:val="28"/>
        </w:rPr>
        <w:t>Глава администрации СП</w:t>
      </w:r>
    </w:p>
    <w:p w:rsidR="005969ED" w:rsidRPr="00A75187" w:rsidRDefault="005969ED" w:rsidP="009B0BFC">
      <w:pPr>
        <w:rPr>
          <w:rFonts w:ascii="Times New Roman" w:hAnsi="Times New Roman"/>
          <w:sz w:val="28"/>
          <w:szCs w:val="28"/>
        </w:rPr>
      </w:pPr>
      <w:r w:rsidRPr="00A75187">
        <w:rPr>
          <w:rFonts w:ascii="Times New Roman" w:hAnsi="Times New Roman"/>
          <w:sz w:val="28"/>
          <w:szCs w:val="28"/>
        </w:rPr>
        <w:t>Кызыльский сельсовет:                                                          Х.Х.Хабибуллин</w:t>
      </w:r>
    </w:p>
    <w:p w:rsidR="005969ED" w:rsidRDefault="005969ED" w:rsidP="009B0BFC">
      <w:pPr>
        <w:rPr>
          <w:sz w:val="28"/>
          <w:szCs w:val="28"/>
        </w:rPr>
      </w:pPr>
    </w:p>
    <w:p w:rsidR="005969ED" w:rsidRDefault="005969ED" w:rsidP="009B0BFC">
      <w:pPr>
        <w:tabs>
          <w:tab w:val="left" w:pos="2180"/>
        </w:tabs>
        <w:rPr>
          <w:sz w:val="28"/>
          <w:szCs w:val="28"/>
        </w:rPr>
      </w:pPr>
    </w:p>
    <w:p w:rsidR="005969ED" w:rsidRPr="00485CE4" w:rsidRDefault="005969ED" w:rsidP="009B0BFC">
      <w:pPr>
        <w:jc w:val="center"/>
      </w:pPr>
    </w:p>
    <w:sectPr w:rsidR="005969ED" w:rsidRPr="00485CE4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9BC"/>
    <w:multiLevelType w:val="hybridMultilevel"/>
    <w:tmpl w:val="3FF62EE6"/>
    <w:lvl w:ilvl="0" w:tplc="0A4696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E4"/>
    <w:rsid w:val="000C105F"/>
    <w:rsid w:val="00111F4E"/>
    <w:rsid w:val="001317B9"/>
    <w:rsid w:val="0025351A"/>
    <w:rsid w:val="00473779"/>
    <w:rsid w:val="00485CE4"/>
    <w:rsid w:val="0055742D"/>
    <w:rsid w:val="005969ED"/>
    <w:rsid w:val="006A0AAA"/>
    <w:rsid w:val="00754A6C"/>
    <w:rsid w:val="008113E4"/>
    <w:rsid w:val="00913B52"/>
    <w:rsid w:val="0099465A"/>
    <w:rsid w:val="009B0BFC"/>
    <w:rsid w:val="00A1238B"/>
    <w:rsid w:val="00A44D49"/>
    <w:rsid w:val="00A75187"/>
    <w:rsid w:val="00BE22DD"/>
    <w:rsid w:val="00C604DD"/>
    <w:rsid w:val="00D02ECD"/>
    <w:rsid w:val="00DB2DD4"/>
    <w:rsid w:val="00E8784F"/>
    <w:rsid w:val="00F26F1B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5CE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CE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85CE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5CE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C105F"/>
  </w:style>
  <w:style w:type="table" w:styleId="TableGrid">
    <w:name w:val="Table Grid"/>
    <w:basedOn w:val="TableNormal"/>
    <w:uiPriority w:val="99"/>
    <w:locked/>
    <w:rsid w:val="009B0BF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0B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0BF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563</Words>
  <Characters>3215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Чебенли</dc:creator>
  <cp:keywords/>
  <dc:description/>
  <cp:lastModifiedBy>Рамзия Зубайдулловна</cp:lastModifiedBy>
  <cp:revision>3</cp:revision>
  <cp:lastPrinted>2015-03-24T03:57:00Z</cp:lastPrinted>
  <dcterms:created xsi:type="dcterms:W3CDTF">2017-05-03T04:46:00Z</dcterms:created>
  <dcterms:modified xsi:type="dcterms:W3CDTF">2017-05-03T04:47:00Z</dcterms:modified>
</cp:coreProperties>
</file>